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1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1921"/>
      </w:tblGrid>
      <w:tr w:rsidR="00181DD0" w:rsidTr="00F04A81">
        <w:trPr>
          <w:trHeight w:val="912"/>
        </w:trPr>
        <w:tc>
          <w:tcPr>
            <w:tcW w:w="11921" w:type="dxa"/>
            <w:shd w:val="clear" w:color="auto" w:fill="FF0000"/>
            <w:vAlign w:val="bottom"/>
          </w:tcPr>
          <w:p w:rsidR="00181DD0" w:rsidRPr="00B50605" w:rsidRDefault="00181DD0" w:rsidP="00B50605">
            <w:pPr>
              <w:pStyle w:val="a3"/>
              <w:ind w:firstLineChars="400" w:firstLine="960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  <w:r w:rsidRPr="00B50605">
              <w:rPr>
                <w:rFonts w:ascii="ＭＳ 明朝" w:hAnsi="ＭＳ 明朝" w:hint="eastAsia"/>
                <w:spacing w:val="0"/>
              </w:rPr>
              <w:t>様式第８号（第７条関係）</w:t>
            </w:r>
          </w:p>
        </w:tc>
      </w:tr>
    </w:tbl>
    <w:tbl>
      <w:tblPr>
        <w:tblW w:w="11913" w:type="dxa"/>
        <w:jc w:val="right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tblBorders>
        <w:shd w:val="clear" w:color="auto" w:fill="FF0000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7"/>
        <w:gridCol w:w="693"/>
        <w:gridCol w:w="708"/>
        <w:gridCol w:w="1249"/>
        <w:gridCol w:w="3014"/>
        <w:gridCol w:w="1418"/>
        <w:gridCol w:w="236"/>
        <w:gridCol w:w="567"/>
        <w:gridCol w:w="1885"/>
        <w:gridCol w:w="562"/>
        <w:gridCol w:w="724"/>
      </w:tblGrid>
      <w:tr w:rsidR="00D92533" w:rsidTr="003201D3">
        <w:trPr>
          <w:cantSplit/>
          <w:trHeight w:hRule="exact" w:val="3272"/>
          <w:jc w:val="right"/>
        </w:trPr>
        <w:tc>
          <w:tcPr>
            <w:tcW w:w="857" w:type="dxa"/>
            <w:vMerge w:val="restart"/>
            <w:shd w:val="clear" w:color="auto" w:fill="FF0000"/>
          </w:tcPr>
          <w:p w:rsidR="00D92533" w:rsidRDefault="00D9253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</w:t>
            </w:r>
          </w:p>
        </w:tc>
        <w:tc>
          <w:tcPr>
            <w:tcW w:w="1033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D92533" w:rsidRPr="00B50605" w:rsidRDefault="00D92533">
            <w:pPr>
              <w:pStyle w:val="a3"/>
              <w:spacing w:before="120" w:line="528" w:lineRule="exact"/>
              <w:jc w:val="center"/>
              <w:rPr>
                <w:spacing w:val="0"/>
                <w:sz w:val="44"/>
                <w:szCs w:val="44"/>
              </w:rPr>
            </w:pPr>
            <w:r w:rsidRPr="00B50605">
              <w:rPr>
                <w:rFonts w:ascii="ＭＳ 明朝" w:hAnsi="ＭＳ 明朝" w:hint="eastAsia"/>
                <w:b/>
                <w:bCs/>
                <w:sz w:val="44"/>
                <w:szCs w:val="44"/>
              </w:rPr>
              <w:t>駐車禁止解除許可申請書</w:t>
            </w:r>
          </w:p>
          <w:p w:rsidR="00D92533" w:rsidRPr="00543F36" w:rsidRDefault="00D92533">
            <w:pPr>
              <w:pStyle w:val="a3"/>
              <w:spacing w:line="92" w:lineRule="exact"/>
              <w:rPr>
                <w:spacing w:val="0"/>
              </w:rPr>
            </w:pPr>
          </w:p>
          <w:p w:rsidR="00D92533" w:rsidRPr="00543F36" w:rsidRDefault="00D92533" w:rsidP="00543F36">
            <w:pPr>
              <w:pStyle w:val="a3"/>
              <w:ind w:right="630"/>
              <w:jc w:val="right"/>
              <w:rPr>
                <w:spacing w:val="0"/>
              </w:rPr>
            </w:pPr>
            <w:r w:rsidRPr="00543F36">
              <w:rPr>
                <w:rFonts w:ascii="ＭＳ 明朝" w:hAnsi="ＭＳ 明朝" w:hint="eastAsia"/>
                <w:spacing w:val="0"/>
              </w:rPr>
              <w:t xml:space="preserve">年　　　</w:t>
            </w:r>
            <w:r w:rsidRPr="00543F36">
              <w:rPr>
                <w:rFonts w:eastAsia="Times New Roman" w:cs="Times New Roman"/>
                <w:spacing w:val="0"/>
              </w:rPr>
              <w:t xml:space="preserve"> </w:t>
            </w:r>
            <w:r w:rsidRPr="00543F36">
              <w:rPr>
                <w:rFonts w:ascii="ＭＳ 明朝" w:hAnsi="ＭＳ 明朝" w:hint="eastAsia"/>
                <w:spacing w:val="0"/>
              </w:rPr>
              <w:t xml:space="preserve">月　　　</w:t>
            </w:r>
            <w:r w:rsidRPr="00543F36">
              <w:rPr>
                <w:rFonts w:eastAsia="Times New Roman" w:cs="Times New Roman"/>
                <w:spacing w:val="0"/>
              </w:rPr>
              <w:t xml:space="preserve"> </w:t>
            </w:r>
            <w:r w:rsidRPr="00543F36">
              <w:rPr>
                <w:rFonts w:ascii="ＭＳ 明朝" w:hAnsi="ＭＳ 明朝" w:hint="eastAsia"/>
                <w:spacing w:val="0"/>
              </w:rPr>
              <w:t>日</w:t>
            </w:r>
          </w:p>
          <w:p w:rsidR="00D92533" w:rsidRDefault="00D92533">
            <w:pPr>
              <w:pStyle w:val="a3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543F36">
              <w:rPr>
                <w:rFonts w:ascii="ＭＳ 明朝" w:hAnsi="ＭＳ 明朝" w:hint="eastAsia"/>
                <w:spacing w:val="0"/>
              </w:rPr>
              <w:t xml:space="preserve">　　　　　　　</w:t>
            </w:r>
            <w:r w:rsidRPr="00B50605">
              <w:rPr>
                <w:rFonts w:ascii="ＭＳ 明朝" w:hAnsi="ＭＳ 明朝" w:hint="eastAsia"/>
                <w:spacing w:val="0"/>
                <w:sz w:val="28"/>
                <w:szCs w:val="28"/>
              </w:rPr>
              <w:t>警察署長　殿</w:t>
            </w:r>
          </w:p>
          <w:p w:rsidR="00D92533" w:rsidRPr="00B50605" w:rsidRDefault="00D92533">
            <w:pPr>
              <w:pStyle w:val="a3"/>
              <w:rPr>
                <w:spacing w:val="0"/>
                <w:sz w:val="28"/>
                <w:szCs w:val="28"/>
              </w:rPr>
            </w:pPr>
          </w:p>
          <w:p w:rsidR="00D92533" w:rsidRDefault="00D92533">
            <w:pPr>
              <w:pStyle w:val="a3"/>
              <w:spacing w:line="216" w:lineRule="exact"/>
              <w:rPr>
                <w:rFonts w:ascii="ＭＳ 明朝" w:hAnsi="ＭＳ 明朝"/>
                <w:spacing w:val="0"/>
              </w:rPr>
            </w:pPr>
            <w:r w:rsidRPr="00543F36">
              <w:rPr>
                <w:rFonts w:ascii="ＭＳ 明朝" w:hAnsi="ＭＳ 明朝" w:hint="eastAsia"/>
                <w:spacing w:val="0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　　    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 w:rsidRPr="00543F36">
              <w:rPr>
                <w:rFonts w:ascii="ＭＳ 明朝" w:hAnsi="ＭＳ 明朝" w:hint="eastAsia"/>
                <w:spacing w:val="0"/>
              </w:rPr>
              <w:t>住所</w:t>
            </w:r>
          </w:p>
          <w:p w:rsidR="00D92533" w:rsidRPr="00543F36" w:rsidRDefault="00D92533">
            <w:pPr>
              <w:pStyle w:val="a3"/>
              <w:spacing w:line="216" w:lineRule="exact"/>
              <w:rPr>
                <w:spacing w:val="0"/>
              </w:rPr>
            </w:pPr>
          </w:p>
          <w:p w:rsidR="00D92533" w:rsidRPr="00543F36" w:rsidRDefault="00D92533">
            <w:pPr>
              <w:pStyle w:val="a3"/>
              <w:spacing w:line="216" w:lineRule="exact"/>
              <w:rPr>
                <w:spacing w:val="0"/>
              </w:rPr>
            </w:pPr>
            <w:r w:rsidRPr="00543F36">
              <w:rPr>
                <w:rFonts w:ascii="ＭＳ 明朝" w:hAnsi="ＭＳ 明朝" w:hint="eastAsia"/>
                <w:spacing w:val="0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/>
                <w:spacing w:val="0"/>
              </w:rPr>
              <w:t xml:space="preserve">    </w:t>
            </w:r>
            <w:r w:rsidRPr="00543F36">
              <w:rPr>
                <w:rFonts w:ascii="ＭＳ 明朝" w:hAnsi="ＭＳ 明朝" w:hint="eastAsia"/>
                <w:spacing w:val="0"/>
              </w:rPr>
              <w:t>申請者</w:t>
            </w:r>
          </w:p>
          <w:p w:rsidR="00D92533" w:rsidRPr="00543F36" w:rsidRDefault="00D92533">
            <w:pPr>
              <w:pStyle w:val="a3"/>
              <w:rPr>
                <w:spacing w:val="0"/>
              </w:rPr>
            </w:pPr>
            <w:r w:rsidRPr="00543F36">
              <w:rPr>
                <w:rFonts w:ascii="ＭＳ 明朝" w:hAnsi="ＭＳ 明朝" w:hint="eastAsia"/>
                <w:spacing w:val="-4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/>
                <w:spacing w:val="-4"/>
              </w:rPr>
              <w:t xml:space="preserve">      </w:t>
            </w:r>
            <w:r w:rsidRPr="00543F36">
              <w:rPr>
                <w:rFonts w:ascii="ＭＳ 明朝" w:hAnsi="ＭＳ 明朝" w:hint="eastAsia"/>
                <w:spacing w:val="-4"/>
              </w:rPr>
              <w:t xml:space="preserve">氏名　　　　　　　　　　　　　　</w:t>
            </w:r>
          </w:p>
          <w:p w:rsidR="00D92533" w:rsidRPr="00543F36" w:rsidRDefault="00D92533">
            <w:pPr>
              <w:pStyle w:val="a3"/>
              <w:spacing w:line="185" w:lineRule="exact"/>
              <w:rPr>
                <w:spacing w:val="0"/>
              </w:rPr>
            </w:pPr>
          </w:p>
          <w:p w:rsidR="00D92533" w:rsidRPr="00543F36" w:rsidRDefault="00D92533">
            <w:pPr>
              <w:pStyle w:val="a3"/>
              <w:rPr>
                <w:spacing w:val="0"/>
              </w:rPr>
            </w:pPr>
            <w:r w:rsidRPr="00543F36">
              <w:rPr>
                <w:rFonts w:eastAsia="Times New Roman" w:cs="Times New Roman"/>
                <w:spacing w:val="-4"/>
              </w:rPr>
              <w:t xml:space="preserve">                                         </w:t>
            </w:r>
            <w:r>
              <w:rPr>
                <w:rFonts w:eastAsia="Times New Roman" w:cs="Times New Roman"/>
                <w:spacing w:val="-4"/>
              </w:rPr>
              <w:t xml:space="preserve">               </w:t>
            </w:r>
            <w:r w:rsidRPr="00543F36">
              <w:rPr>
                <w:rFonts w:ascii="ＭＳ 明朝" w:hAnsi="ＭＳ 明朝" w:hint="eastAsia"/>
                <w:spacing w:val="-4"/>
              </w:rPr>
              <w:t xml:space="preserve">（電話　　　　　　　　　　　　</w:t>
            </w:r>
            <w:r w:rsidRPr="00543F36">
              <w:rPr>
                <w:rFonts w:eastAsia="Times New Roman" w:cs="Times New Roman"/>
                <w:spacing w:val="-4"/>
              </w:rPr>
              <w:t xml:space="preserve"> </w:t>
            </w:r>
            <w:r w:rsidRPr="00543F36">
              <w:rPr>
                <w:rFonts w:ascii="ＭＳ 明朝" w:hAnsi="ＭＳ 明朝" w:hint="eastAsia"/>
                <w:spacing w:val="-4"/>
              </w:rPr>
              <w:t>）</w:t>
            </w:r>
          </w:p>
        </w:tc>
        <w:tc>
          <w:tcPr>
            <w:tcW w:w="724" w:type="dxa"/>
            <w:shd w:val="clear" w:color="auto" w:fill="FF0000"/>
          </w:tcPr>
          <w:p w:rsidR="00D92533" w:rsidRPr="00543F36" w:rsidRDefault="00D92533">
            <w:pPr>
              <w:pStyle w:val="a3"/>
              <w:rPr>
                <w:spacing w:val="0"/>
              </w:rPr>
            </w:pPr>
          </w:p>
        </w:tc>
      </w:tr>
      <w:tr w:rsidR="00D92533" w:rsidTr="003201D3">
        <w:trPr>
          <w:cantSplit/>
          <w:trHeight w:hRule="exact" w:val="1129"/>
          <w:jc w:val="right"/>
        </w:trPr>
        <w:tc>
          <w:tcPr>
            <w:tcW w:w="857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D92533" w:rsidRDefault="00D925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33" w:rsidRPr="00DF615C" w:rsidRDefault="00D92533" w:rsidP="00D03D80">
            <w:pPr>
              <w:pStyle w:val="a3"/>
              <w:spacing w:before="189"/>
              <w:jc w:val="center"/>
              <w:rPr>
                <w:rFonts w:ascii="ＭＳ 明朝" w:hAnsi="ＭＳ 明朝"/>
                <w:spacing w:val="0"/>
              </w:rPr>
            </w:pPr>
            <w:r w:rsidRPr="00D10EAB">
              <w:rPr>
                <w:rFonts w:ascii="ＭＳ 明朝" w:hAnsi="ＭＳ 明朝" w:hint="eastAsia"/>
                <w:spacing w:val="48"/>
                <w:fitText w:val="1920" w:id="-2003119616"/>
              </w:rPr>
              <w:t>会社又は事</w:t>
            </w:r>
            <w:r w:rsidRPr="00D10EAB">
              <w:rPr>
                <w:rFonts w:ascii="ＭＳ 明朝" w:hAnsi="ＭＳ 明朝" w:hint="eastAsia"/>
                <w:spacing w:val="0"/>
                <w:fitText w:val="1920" w:id="-2003119616"/>
              </w:rPr>
              <w:t>業</w:t>
            </w:r>
          </w:p>
          <w:p w:rsidR="00D92533" w:rsidRDefault="00D92533" w:rsidP="00D03D80">
            <w:pPr>
              <w:pStyle w:val="a3"/>
              <w:spacing w:line="247" w:lineRule="exact"/>
              <w:jc w:val="center"/>
              <w:rPr>
                <w:spacing w:val="0"/>
              </w:rPr>
            </w:pPr>
            <w:r w:rsidRPr="00D10EAB">
              <w:rPr>
                <w:rFonts w:ascii="ＭＳ 明朝" w:hAnsi="ＭＳ 明朝" w:hint="eastAsia"/>
                <w:spacing w:val="90"/>
                <w:fitText w:val="1920" w:id="-2003119615"/>
              </w:rPr>
              <w:t>所の所在</w:t>
            </w:r>
            <w:r w:rsidRPr="00D10EAB">
              <w:rPr>
                <w:rFonts w:ascii="ＭＳ 明朝" w:hAnsi="ＭＳ 明朝" w:hint="eastAsia"/>
                <w:spacing w:val="0"/>
                <w:fitText w:val="1920" w:id="-2003119615"/>
              </w:rPr>
              <w:t>地</w:t>
            </w:r>
          </w:p>
        </w:tc>
        <w:tc>
          <w:tcPr>
            <w:tcW w:w="7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33" w:rsidRPr="00DF615C" w:rsidRDefault="00D92533" w:rsidP="00DF615C">
            <w:pPr>
              <w:pStyle w:val="a3"/>
              <w:spacing w:before="189"/>
              <w:jc w:val="left"/>
              <w:rPr>
                <w:spacing w:val="0"/>
                <w:sz w:val="21"/>
                <w:szCs w:val="21"/>
              </w:rPr>
            </w:pPr>
            <w:r w:rsidRPr="00543F36">
              <w:rPr>
                <w:rFonts w:eastAsia="Times New Roman" w:cs="Times New Roman"/>
                <w:spacing w:val="0"/>
              </w:rPr>
              <w:t xml:space="preserve"> </w:t>
            </w:r>
            <w:r w:rsidRPr="00DF615C">
              <w:rPr>
                <w:rFonts w:ascii="ＭＳ 明朝" w:hAnsi="ＭＳ 明朝" w:hint="eastAsia"/>
                <w:spacing w:val="0"/>
                <w:sz w:val="21"/>
                <w:szCs w:val="21"/>
              </w:rPr>
              <w:t>（※</w:t>
            </w:r>
            <w:r w:rsidRPr="00DF615C">
              <w:rPr>
                <w:rFonts w:ascii="ＭＳ 明朝" w:hAnsi="ＭＳ 明朝" w:hint="eastAsia"/>
                <w:spacing w:val="0"/>
                <w:w w:val="50"/>
                <w:sz w:val="21"/>
                <w:szCs w:val="21"/>
              </w:rPr>
              <w:t>申請者に同じ。</w:t>
            </w:r>
            <w:r w:rsidRPr="00DF615C">
              <w:rPr>
                <w:rFonts w:ascii="ＭＳ 明朝" w:hAnsi="ＭＳ 明朝" w:hint="eastAsia"/>
                <w:spacing w:val="0"/>
                <w:sz w:val="21"/>
                <w:szCs w:val="21"/>
              </w:rPr>
              <w:t>）</w:t>
            </w:r>
          </w:p>
        </w:tc>
        <w:tc>
          <w:tcPr>
            <w:tcW w:w="724" w:type="dxa"/>
            <w:vMerge w:val="restart"/>
            <w:tcBorders>
              <w:left w:val="single" w:sz="4" w:space="0" w:color="auto"/>
            </w:tcBorders>
            <w:shd w:val="clear" w:color="auto" w:fill="FF0000"/>
          </w:tcPr>
          <w:p w:rsidR="00D92533" w:rsidRDefault="00D92533">
            <w:pPr>
              <w:pStyle w:val="a3"/>
              <w:spacing w:before="189"/>
              <w:rPr>
                <w:spacing w:val="0"/>
              </w:rPr>
            </w:pPr>
          </w:p>
        </w:tc>
      </w:tr>
      <w:tr w:rsidR="00D92533" w:rsidTr="003201D3">
        <w:trPr>
          <w:cantSplit/>
          <w:trHeight w:val="1134"/>
          <w:jc w:val="right"/>
        </w:trPr>
        <w:tc>
          <w:tcPr>
            <w:tcW w:w="857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D92533" w:rsidRDefault="00D925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33" w:rsidRDefault="00D92533" w:rsidP="00D03D80">
            <w:pPr>
              <w:pStyle w:val="a3"/>
              <w:spacing w:before="189" w:line="216" w:lineRule="exact"/>
              <w:jc w:val="center"/>
              <w:rPr>
                <w:rFonts w:ascii="ＭＳ 明朝" w:hAnsi="ＭＳ 明朝"/>
                <w:spacing w:val="0"/>
              </w:rPr>
            </w:pPr>
            <w:r w:rsidRPr="00D10EAB">
              <w:rPr>
                <w:rFonts w:ascii="ＭＳ 明朝" w:hAnsi="ＭＳ 明朝" w:hint="eastAsia"/>
                <w:spacing w:val="160"/>
                <w:fitText w:val="1920" w:id="-2003119360"/>
              </w:rPr>
              <w:t>会社又</w:t>
            </w:r>
            <w:r w:rsidRPr="00D10EAB">
              <w:rPr>
                <w:rFonts w:ascii="ＭＳ 明朝" w:hAnsi="ＭＳ 明朝" w:hint="eastAsia"/>
                <w:spacing w:val="0"/>
                <w:fitText w:val="1920" w:id="-2003119360"/>
              </w:rPr>
              <w:t>は</w:t>
            </w:r>
          </w:p>
          <w:p w:rsidR="00D92533" w:rsidRDefault="00D92533" w:rsidP="00D03D80">
            <w:pPr>
              <w:pStyle w:val="a3"/>
              <w:spacing w:line="192" w:lineRule="exact"/>
              <w:jc w:val="center"/>
              <w:rPr>
                <w:spacing w:val="0"/>
              </w:rPr>
            </w:pPr>
            <w:r w:rsidRPr="0045613E">
              <w:rPr>
                <w:rFonts w:ascii="ＭＳ 明朝" w:hAnsi="ＭＳ 明朝" w:hint="eastAsia"/>
                <w:spacing w:val="160"/>
                <w:fitText w:val="1920" w:id="-2003119359"/>
              </w:rPr>
              <w:t>事業所</w:t>
            </w:r>
            <w:r w:rsidRPr="0045613E">
              <w:rPr>
                <w:rFonts w:ascii="ＭＳ 明朝" w:hAnsi="ＭＳ 明朝" w:hint="eastAsia"/>
                <w:spacing w:val="0"/>
                <w:fitText w:val="1920" w:id="-2003119359"/>
              </w:rPr>
              <w:t>名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33" w:rsidRPr="00DF615C" w:rsidRDefault="00D92533">
            <w:pPr>
              <w:pStyle w:val="a3"/>
              <w:spacing w:before="189" w:line="216" w:lineRule="exact"/>
              <w:rPr>
                <w:spacing w:val="0"/>
                <w:sz w:val="21"/>
                <w:szCs w:val="21"/>
              </w:rPr>
            </w:pPr>
            <w:r w:rsidRPr="00543F36">
              <w:rPr>
                <w:rFonts w:eastAsia="Times New Roman" w:cs="Times New Roman"/>
                <w:spacing w:val="0"/>
              </w:rPr>
              <w:t xml:space="preserve"> </w:t>
            </w:r>
            <w:r w:rsidRPr="00DF615C">
              <w:rPr>
                <w:rFonts w:ascii="ＭＳ 明朝" w:hAnsi="ＭＳ 明朝" w:hint="eastAsia"/>
                <w:spacing w:val="0"/>
                <w:sz w:val="21"/>
                <w:szCs w:val="21"/>
              </w:rPr>
              <w:t>（※</w:t>
            </w:r>
            <w:r w:rsidRPr="00DF615C">
              <w:rPr>
                <w:rFonts w:ascii="ＭＳ 明朝" w:hAnsi="ＭＳ 明朝" w:hint="eastAsia"/>
                <w:spacing w:val="0"/>
                <w:w w:val="50"/>
                <w:sz w:val="21"/>
                <w:szCs w:val="21"/>
              </w:rPr>
              <w:t>申請者に同じ。</w:t>
            </w:r>
            <w:r w:rsidRPr="00DF615C">
              <w:rPr>
                <w:rFonts w:ascii="ＭＳ 明朝" w:hAnsi="ＭＳ 明朝" w:hint="eastAsia"/>
                <w:spacing w:val="0"/>
                <w:sz w:val="21"/>
                <w:szCs w:val="21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D92533" w:rsidRPr="00543F36" w:rsidRDefault="00D92533" w:rsidP="0045613E">
            <w:pPr>
              <w:pStyle w:val="a3"/>
              <w:spacing w:before="189" w:line="216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電　話</w:t>
            </w:r>
          </w:p>
          <w:p w:rsidR="00D92533" w:rsidRDefault="00D92533" w:rsidP="0045613E">
            <w:pPr>
              <w:pStyle w:val="a3"/>
              <w:spacing w:line="154" w:lineRule="exact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</w:p>
          <w:p w:rsidR="00D92533" w:rsidRPr="00543F36" w:rsidRDefault="00D92533" w:rsidP="0045613E">
            <w:pPr>
              <w:pStyle w:val="a3"/>
              <w:spacing w:line="154" w:lineRule="exact"/>
              <w:ind w:left="113" w:right="113"/>
              <w:rPr>
                <w:spacing w:val="0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33" w:rsidRPr="00543F36" w:rsidRDefault="00D92533">
            <w:pPr>
              <w:pStyle w:val="a3"/>
              <w:spacing w:before="189" w:line="216" w:lineRule="exact"/>
              <w:rPr>
                <w:spacing w:val="0"/>
              </w:rPr>
            </w:pPr>
            <w:r w:rsidRPr="00543F36">
              <w:rPr>
                <w:rFonts w:ascii="ＭＳ 明朝" w:hAnsi="ＭＳ 明朝" w:hint="eastAsia"/>
                <w:spacing w:val="0"/>
              </w:rPr>
              <w:t>（</w:t>
            </w:r>
            <w:r w:rsidRPr="00DF615C">
              <w:rPr>
                <w:rFonts w:ascii="ＭＳ 明朝" w:hAnsi="ＭＳ 明朝" w:hint="eastAsia"/>
                <w:spacing w:val="0"/>
                <w:sz w:val="21"/>
                <w:szCs w:val="21"/>
              </w:rPr>
              <w:t>※</w:t>
            </w:r>
            <w:r w:rsidRPr="00DF615C">
              <w:rPr>
                <w:rFonts w:ascii="ＭＳ 明朝" w:hAnsi="ＭＳ 明朝" w:hint="eastAsia"/>
                <w:spacing w:val="0"/>
                <w:w w:val="50"/>
                <w:sz w:val="21"/>
                <w:szCs w:val="21"/>
              </w:rPr>
              <w:t>申請者に同じ。</w:t>
            </w:r>
            <w:r w:rsidRPr="00DF615C">
              <w:rPr>
                <w:rFonts w:ascii="ＭＳ 明朝" w:hAnsi="ＭＳ 明朝" w:hint="eastAsia"/>
                <w:spacing w:val="0"/>
                <w:sz w:val="21"/>
                <w:szCs w:val="21"/>
              </w:rPr>
              <w:t>）</w:t>
            </w: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D92533" w:rsidRDefault="00D92533">
            <w:pPr>
              <w:pStyle w:val="a3"/>
              <w:spacing w:before="189" w:line="216" w:lineRule="exact"/>
              <w:rPr>
                <w:spacing w:val="0"/>
              </w:rPr>
            </w:pPr>
          </w:p>
        </w:tc>
      </w:tr>
      <w:tr w:rsidR="00D92533" w:rsidTr="003201D3">
        <w:trPr>
          <w:cantSplit/>
          <w:trHeight w:hRule="exact" w:val="845"/>
          <w:jc w:val="right"/>
        </w:trPr>
        <w:tc>
          <w:tcPr>
            <w:tcW w:w="857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D92533" w:rsidRDefault="00D925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33" w:rsidRPr="00DF615C" w:rsidRDefault="00D92533">
            <w:pPr>
              <w:pStyle w:val="a3"/>
              <w:spacing w:before="96" w:line="192" w:lineRule="exact"/>
              <w:jc w:val="center"/>
              <w:rPr>
                <w:spacing w:val="0"/>
              </w:rPr>
            </w:pPr>
            <w:r w:rsidRPr="00D10EAB">
              <w:rPr>
                <w:rFonts w:ascii="ＭＳ 明朝" w:hAnsi="ＭＳ 明朝" w:hint="eastAsia"/>
                <w:spacing w:val="90"/>
                <w:fitText w:val="1920" w:id="-2003117312"/>
              </w:rPr>
              <w:t>車両の種</w:t>
            </w:r>
            <w:r w:rsidRPr="00D10EAB">
              <w:rPr>
                <w:rFonts w:ascii="ＭＳ 明朝" w:hAnsi="ＭＳ 明朝" w:hint="eastAsia"/>
                <w:spacing w:val="0"/>
                <w:fitText w:val="1920" w:id="-2003117312"/>
              </w:rPr>
              <w:t>類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33" w:rsidRPr="00543F36" w:rsidRDefault="00D92533">
            <w:pPr>
              <w:pStyle w:val="a3"/>
              <w:spacing w:before="96" w:line="185" w:lineRule="exact"/>
              <w:jc w:val="center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33" w:rsidRPr="00543F36" w:rsidRDefault="00D92533">
            <w:pPr>
              <w:pStyle w:val="a3"/>
              <w:spacing w:before="96" w:line="192" w:lineRule="exact"/>
              <w:jc w:val="center"/>
              <w:rPr>
                <w:spacing w:val="0"/>
              </w:rPr>
            </w:pPr>
            <w:r w:rsidRPr="00543F36">
              <w:rPr>
                <w:rFonts w:ascii="ＭＳ 明朝" w:hAnsi="ＭＳ 明朝" w:hint="eastAsia"/>
                <w:spacing w:val="0"/>
              </w:rPr>
              <w:t>登録番号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33" w:rsidRPr="00543F36" w:rsidRDefault="00D92533">
            <w:pPr>
              <w:pStyle w:val="a3"/>
              <w:spacing w:before="96" w:line="185" w:lineRule="exact"/>
              <w:jc w:val="center"/>
              <w:rPr>
                <w:spacing w:val="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D92533" w:rsidRDefault="00D92533">
            <w:pPr>
              <w:pStyle w:val="a3"/>
              <w:spacing w:before="96" w:line="185" w:lineRule="exact"/>
              <w:jc w:val="center"/>
              <w:rPr>
                <w:spacing w:val="0"/>
              </w:rPr>
            </w:pPr>
          </w:p>
        </w:tc>
      </w:tr>
      <w:tr w:rsidR="00D92533" w:rsidTr="003201D3">
        <w:trPr>
          <w:cantSplit/>
          <w:trHeight w:hRule="exact" w:val="853"/>
          <w:jc w:val="right"/>
        </w:trPr>
        <w:tc>
          <w:tcPr>
            <w:tcW w:w="857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D92533" w:rsidRDefault="00D925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33" w:rsidRPr="00DF67E5" w:rsidRDefault="00D92533">
            <w:pPr>
              <w:pStyle w:val="a3"/>
              <w:spacing w:before="65" w:line="192" w:lineRule="exact"/>
              <w:jc w:val="center"/>
              <w:rPr>
                <w:spacing w:val="0"/>
              </w:rPr>
            </w:pPr>
            <w:r w:rsidRPr="00D03D80">
              <w:rPr>
                <w:rFonts w:ascii="ＭＳ 明朝" w:hAnsi="ＭＳ 明朝" w:hint="eastAsia"/>
                <w:spacing w:val="160"/>
                <w:fitText w:val="1920" w:id="-2003117311"/>
              </w:rPr>
              <w:t>駐車場</w:t>
            </w:r>
            <w:r w:rsidRPr="00D03D80">
              <w:rPr>
                <w:rFonts w:ascii="ＭＳ 明朝" w:hAnsi="ＭＳ 明朝" w:hint="eastAsia"/>
                <w:spacing w:val="0"/>
                <w:fitText w:val="1920" w:id="-2003117311"/>
              </w:rPr>
              <w:t>所</w:t>
            </w:r>
          </w:p>
        </w:tc>
        <w:tc>
          <w:tcPr>
            <w:tcW w:w="7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33" w:rsidRPr="00543F36" w:rsidRDefault="00D92533">
            <w:pPr>
              <w:pStyle w:val="a3"/>
              <w:spacing w:before="65" w:line="185" w:lineRule="exact"/>
              <w:jc w:val="center"/>
              <w:rPr>
                <w:spacing w:val="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D92533" w:rsidRDefault="00D92533">
            <w:pPr>
              <w:pStyle w:val="a3"/>
              <w:spacing w:before="65" w:line="185" w:lineRule="exact"/>
              <w:jc w:val="center"/>
              <w:rPr>
                <w:spacing w:val="0"/>
              </w:rPr>
            </w:pPr>
          </w:p>
        </w:tc>
      </w:tr>
      <w:tr w:rsidR="00D92533" w:rsidTr="003201D3">
        <w:trPr>
          <w:cantSplit/>
          <w:trHeight w:val="418"/>
          <w:jc w:val="right"/>
        </w:trPr>
        <w:tc>
          <w:tcPr>
            <w:tcW w:w="857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D92533" w:rsidRDefault="00D925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33" w:rsidRPr="00D03D80" w:rsidRDefault="00D92533" w:rsidP="00D03D80">
            <w:pPr>
              <w:pStyle w:val="a3"/>
              <w:spacing w:before="65" w:line="192" w:lineRule="exact"/>
              <w:jc w:val="center"/>
              <w:rPr>
                <w:spacing w:val="0"/>
              </w:rPr>
            </w:pPr>
            <w:r w:rsidRPr="00D03D80">
              <w:rPr>
                <w:rFonts w:ascii="ＭＳ 明朝" w:hAnsi="ＭＳ 明朝" w:hint="eastAsia"/>
                <w:spacing w:val="720"/>
                <w:fitText w:val="1920" w:id="-2003109376"/>
              </w:rPr>
              <w:t>日</w:t>
            </w:r>
            <w:r w:rsidRPr="00D03D80">
              <w:rPr>
                <w:rFonts w:ascii="ＭＳ 明朝" w:hAnsi="ＭＳ 明朝" w:hint="eastAsia"/>
                <w:spacing w:val="0"/>
                <w:fitText w:val="1920" w:id="-2003109376"/>
              </w:rPr>
              <w:t>時</w:t>
            </w:r>
          </w:p>
        </w:tc>
        <w:tc>
          <w:tcPr>
            <w:tcW w:w="76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33" w:rsidRPr="00543F36" w:rsidRDefault="00D92533" w:rsidP="00D92533">
            <w:pPr>
              <w:pStyle w:val="a3"/>
              <w:spacing w:before="65" w:line="192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年　　　　月　　　　日　午　　　　　時　　　　分　から</w:t>
            </w: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D92533" w:rsidRDefault="00D92533">
            <w:pPr>
              <w:pStyle w:val="a3"/>
              <w:spacing w:line="192" w:lineRule="exact"/>
              <w:rPr>
                <w:spacing w:val="0"/>
              </w:rPr>
            </w:pPr>
          </w:p>
        </w:tc>
      </w:tr>
      <w:tr w:rsidR="00D92533" w:rsidTr="003201D3">
        <w:trPr>
          <w:cantSplit/>
          <w:trHeight w:hRule="exact" w:val="420"/>
          <w:jc w:val="right"/>
        </w:trPr>
        <w:tc>
          <w:tcPr>
            <w:tcW w:w="857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D92533" w:rsidRDefault="00D92533" w:rsidP="00D925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33" w:rsidRPr="00D03D80" w:rsidRDefault="00D92533" w:rsidP="00D92533">
            <w:pPr>
              <w:pStyle w:val="a3"/>
              <w:spacing w:before="65" w:line="192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6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33" w:rsidRPr="00543F36" w:rsidRDefault="00D92533" w:rsidP="00D92533">
            <w:pPr>
              <w:pStyle w:val="a3"/>
              <w:spacing w:before="65" w:line="192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年　　　　月　　　　日　午　　　　　時　　　　分　まで</w:t>
            </w: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D92533" w:rsidRDefault="00D92533" w:rsidP="00D92533">
            <w:pPr>
              <w:pStyle w:val="a3"/>
              <w:spacing w:line="192" w:lineRule="exact"/>
              <w:rPr>
                <w:spacing w:val="0"/>
              </w:rPr>
            </w:pPr>
          </w:p>
        </w:tc>
      </w:tr>
      <w:tr w:rsidR="00D92533" w:rsidTr="003201D3">
        <w:trPr>
          <w:cantSplit/>
          <w:trHeight w:hRule="exact" w:val="851"/>
          <w:jc w:val="right"/>
        </w:trPr>
        <w:tc>
          <w:tcPr>
            <w:tcW w:w="857" w:type="dxa"/>
            <w:vMerge/>
            <w:tcBorders>
              <w:right w:val="single" w:sz="4" w:space="0" w:color="auto"/>
            </w:tcBorders>
            <w:shd w:val="clear" w:color="auto" w:fill="FF0000"/>
          </w:tcPr>
          <w:p w:rsidR="00D92533" w:rsidRDefault="00D92533" w:rsidP="00D925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533" w:rsidRPr="00D03D80" w:rsidRDefault="00D92533" w:rsidP="00D92533">
            <w:pPr>
              <w:pStyle w:val="a3"/>
              <w:spacing w:before="65" w:line="192" w:lineRule="exact"/>
              <w:jc w:val="center"/>
              <w:rPr>
                <w:spacing w:val="0"/>
              </w:rPr>
            </w:pPr>
            <w:r w:rsidRPr="00D03D80">
              <w:rPr>
                <w:rFonts w:ascii="ＭＳ 明朝" w:hAnsi="ＭＳ 明朝" w:hint="eastAsia"/>
                <w:spacing w:val="160"/>
                <w:fitText w:val="1920" w:id="-2003109120"/>
              </w:rPr>
              <w:t>申請理</w:t>
            </w:r>
            <w:r w:rsidRPr="00D03D80">
              <w:rPr>
                <w:rFonts w:ascii="ＭＳ 明朝" w:hAnsi="ＭＳ 明朝" w:hint="eastAsia"/>
                <w:spacing w:val="0"/>
                <w:fitText w:val="1920" w:id="-2003109120"/>
              </w:rPr>
              <w:t>由</w:t>
            </w:r>
          </w:p>
        </w:tc>
        <w:tc>
          <w:tcPr>
            <w:tcW w:w="7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33" w:rsidRPr="00543F36" w:rsidRDefault="00D92533" w:rsidP="00D92533">
            <w:pPr>
              <w:pStyle w:val="a3"/>
              <w:spacing w:before="65" w:line="185" w:lineRule="exact"/>
              <w:rPr>
                <w:spacing w:val="0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D92533" w:rsidRDefault="00D92533" w:rsidP="00D92533">
            <w:pPr>
              <w:pStyle w:val="a3"/>
              <w:spacing w:before="65" w:line="185" w:lineRule="exact"/>
              <w:rPr>
                <w:spacing w:val="0"/>
              </w:rPr>
            </w:pPr>
          </w:p>
        </w:tc>
      </w:tr>
      <w:tr w:rsidR="00D92533" w:rsidTr="003201D3">
        <w:trPr>
          <w:cantSplit/>
          <w:trHeight w:hRule="exact" w:val="1843"/>
          <w:jc w:val="right"/>
        </w:trPr>
        <w:tc>
          <w:tcPr>
            <w:tcW w:w="857" w:type="dxa"/>
            <w:vMerge/>
            <w:shd w:val="clear" w:color="auto" w:fill="FF0000"/>
          </w:tcPr>
          <w:p w:rsidR="00D92533" w:rsidRDefault="00D92533" w:rsidP="00D925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32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</w:tcPr>
          <w:p w:rsidR="00D92533" w:rsidRPr="00543F36" w:rsidRDefault="00D92533" w:rsidP="00D92533">
            <w:pPr>
              <w:pStyle w:val="a3"/>
              <w:spacing w:before="65"/>
              <w:rPr>
                <w:spacing w:val="0"/>
              </w:rPr>
            </w:pPr>
            <w:r w:rsidRPr="00543F36">
              <w:rPr>
                <w:rFonts w:ascii="ＭＳ 明朝" w:hAnsi="ＭＳ 明朝" w:hint="eastAsia"/>
                <w:spacing w:val="0"/>
              </w:rPr>
              <w:t xml:space="preserve">　第　　　　　　　号</w:t>
            </w:r>
          </w:p>
          <w:p w:rsidR="00D92533" w:rsidRPr="00543F36" w:rsidRDefault="00D92533" w:rsidP="00D92533">
            <w:pPr>
              <w:pStyle w:val="a3"/>
              <w:spacing w:line="399" w:lineRule="exact"/>
              <w:jc w:val="center"/>
              <w:rPr>
                <w:spacing w:val="0"/>
                <w:sz w:val="40"/>
                <w:szCs w:val="40"/>
              </w:rPr>
            </w:pPr>
            <w:r w:rsidRPr="00543F36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>駐車禁止解除許可証</w:t>
            </w:r>
          </w:p>
          <w:p w:rsidR="00D92533" w:rsidRPr="00543F36" w:rsidRDefault="00D92533" w:rsidP="00D92533">
            <w:pPr>
              <w:pStyle w:val="a3"/>
              <w:spacing w:line="61" w:lineRule="exact"/>
              <w:rPr>
                <w:spacing w:val="0"/>
              </w:rPr>
            </w:pPr>
          </w:p>
          <w:p w:rsidR="00D92533" w:rsidRDefault="00D92533" w:rsidP="00D92533">
            <w:pPr>
              <w:pStyle w:val="a3"/>
              <w:rPr>
                <w:rFonts w:ascii="ＭＳ 明朝" w:hAnsi="ＭＳ 明朝"/>
                <w:spacing w:val="0"/>
              </w:rPr>
            </w:pPr>
            <w:r w:rsidRPr="00543F36">
              <w:rPr>
                <w:rFonts w:ascii="ＭＳ 明朝" w:hAnsi="ＭＳ 明朝" w:hint="eastAsia"/>
                <w:spacing w:val="0"/>
              </w:rPr>
              <w:t xml:space="preserve">　　　　</w:t>
            </w:r>
          </w:p>
          <w:p w:rsidR="00D92533" w:rsidRDefault="00D92533" w:rsidP="00D92533">
            <w:pPr>
              <w:pStyle w:val="a3"/>
              <w:ind w:firstLineChars="850" w:firstLine="2040"/>
              <w:rPr>
                <w:rFonts w:ascii="ＭＳ 明朝" w:hAnsi="ＭＳ 明朝"/>
                <w:spacing w:val="0"/>
              </w:rPr>
            </w:pPr>
          </w:p>
          <w:p w:rsidR="00D92533" w:rsidRPr="00543F36" w:rsidRDefault="00D92533" w:rsidP="00D92533">
            <w:pPr>
              <w:pStyle w:val="a3"/>
              <w:ind w:firstLineChars="500" w:firstLine="1200"/>
              <w:rPr>
                <w:spacing w:val="0"/>
              </w:rPr>
            </w:pPr>
            <w:r w:rsidRPr="00543F36">
              <w:rPr>
                <w:rFonts w:ascii="ＭＳ 明朝" w:hAnsi="ＭＳ 明朝" w:hint="eastAsia"/>
                <w:spacing w:val="0"/>
              </w:rPr>
              <w:t>上記のとおり許可する。ただし、次の条件に従うこと。</w:t>
            </w:r>
          </w:p>
        </w:tc>
        <w:tc>
          <w:tcPr>
            <w:tcW w:w="724" w:type="dxa"/>
            <w:vMerge/>
            <w:shd w:val="clear" w:color="auto" w:fill="FF0000"/>
          </w:tcPr>
          <w:p w:rsidR="00D92533" w:rsidRDefault="00D92533" w:rsidP="00D92533">
            <w:pPr>
              <w:pStyle w:val="a3"/>
              <w:rPr>
                <w:spacing w:val="0"/>
              </w:rPr>
            </w:pPr>
          </w:p>
        </w:tc>
      </w:tr>
      <w:tr w:rsidR="00D92533" w:rsidTr="003201D3">
        <w:trPr>
          <w:cantSplit/>
          <w:trHeight w:hRule="exact" w:val="2132"/>
          <w:jc w:val="right"/>
        </w:trPr>
        <w:tc>
          <w:tcPr>
            <w:tcW w:w="857" w:type="dxa"/>
            <w:vMerge/>
            <w:shd w:val="clear" w:color="auto" w:fill="FF0000"/>
          </w:tcPr>
          <w:p w:rsidR="00D92533" w:rsidRDefault="00D92533" w:rsidP="00D925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2533" w:rsidRDefault="00D92533" w:rsidP="00D92533">
            <w:pPr>
              <w:pStyle w:val="a3"/>
              <w:spacing w:before="219" w:line="185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D92533" w:rsidRDefault="00D92533" w:rsidP="00D92533">
            <w:pPr>
              <w:pStyle w:val="a3"/>
              <w:spacing w:line="192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条　　件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533" w:rsidRPr="00B50605" w:rsidRDefault="00D92533" w:rsidP="00D92533">
            <w:pPr>
              <w:pStyle w:val="a3"/>
              <w:spacing w:before="219" w:line="192" w:lineRule="exact"/>
              <w:jc w:val="left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cs="Times New Roman" w:hint="eastAsia"/>
                <w:spacing w:val="0"/>
                <w:sz w:val="28"/>
                <w:szCs w:val="28"/>
              </w:rPr>
              <w:t xml:space="preserve">１　</w:t>
            </w:r>
            <w:r w:rsidRPr="00B50605">
              <w:rPr>
                <w:rFonts w:ascii="ＭＳ 明朝" w:hAnsi="ＭＳ 明朝" w:hint="eastAsia"/>
                <w:spacing w:val="0"/>
                <w:sz w:val="28"/>
                <w:szCs w:val="28"/>
              </w:rPr>
              <w:t>駐車時間は、申請理由に要する必要最小限とすること。</w:t>
            </w:r>
          </w:p>
          <w:p w:rsidR="00D92533" w:rsidRDefault="00D92533" w:rsidP="00D92533">
            <w:pPr>
              <w:pStyle w:val="a3"/>
              <w:spacing w:before="219" w:line="192" w:lineRule="exact"/>
              <w:jc w:val="left"/>
              <w:rPr>
                <w:rFonts w:ascii="ＭＳ 明朝" w:hAnsi="ＭＳ 明朝"/>
                <w:spacing w:val="0"/>
                <w:sz w:val="28"/>
                <w:szCs w:val="28"/>
              </w:rPr>
            </w:pPr>
            <w:r w:rsidRPr="00B50605">
              <w:rPr>
                <w:rFonts w:ascii="ＭＳ 明朝" w:hAnsi="ＭＳ 明朝" w:hint="eastAsia"/>
                <w:spacing w:val="0"/>
                <w:sz w:val="28"/>
                <w:szCs w:val="28"/>
              </w:rPr>
              <w:t>２</w:t>
            </w: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　法定の駐停車禁止場所に駐車しないこと。</w:t>
            </w:r>
          </w:p>
          <w:p w:rsidR="00D92533" w:rsidRDefault="00D92533" w:rsidP="00D92533">
            <w:pPr>
              <w:pStyle w:val="a3"/>
              <w:spacing w:before="219" w:line="192" w:lineRule="exact"/>
              <w:jc w:val="left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>３　この許可証は、車両の前面の見やすい箇所に掲出すること。</w:t>
            </w:r>
          </w:p>
          <w:p w:rsidR="00D92533" w:rsidRPr="00B50605" w:rsidRDefault="00D92533" w:rsidP="00D92533">
            <w:pPr>
              <w:pStyle w:val="a3"/>
              <w:spacing w:before="219" w:line="192" w:lineRule="exact"/>
              <w:jc w:val="left"/>
              <w:rPr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>４　その他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2533" w:rsidRPr="00543F36" w:rsidRDefault="00D92533" w:rsidP="00D92533">
            <w:pPr>
              <w:pStyle w:val="a3"/>
              <w:spacing w:before="219" w:line="185" w:lineRule="exact"/>
              <w:rPr>
                <w:spacing w:val="0"/>
              </w:rPr>
            </w:pPr>
          </w:p>
        </w:tc>
        <w:tc>
          <w:tcPr>
            <w:tcW w:w="724" w:type="dxa"/>
            <w:vMerge/>
            <w:shd w:val="clear" w:color="auto" w:fill="FF0000"/>
          </w:tcPr>
          <w:p w:rsidR="00D92533" w:rsidRDefault="00D92533" w:rsidP="00D92533">
            <w:pPr>
              <w:pStyle w:val="a3"/>
              <w:spacing w:before="219" w:line="185" w:lineRule="exact"/>
              <w:rPr>
                <w:spacing w:val="0"/>
              </w:rPr>
            </w:pPr>
          </w:p>
        </w:tc>
      </w:tr>
      <w:tr w:rsidR="00D92533" w:rsidTr="0051206E">
        <w:trPr>
          <w:cantSplit/>
          <w:trHeight w:hRule="exact" w:val="1989"/>
          <w:jc w:val="right"/>
        </w:trPr>
        <w:tc>
          <w:tcPr>
            <w:tcW w:w="857" w:type="dxa"/>
            <w:vMerge/>
            <w:shd w:val="clear" w:color="auto" w:fill="FF0000"/>
          </w:tcPr>
          <w:p w:rsidR="00D92533" w:rsidRDefault="00D92533" w:rsidP="00D925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32" w:type="dxa"/>
            <w:gridSpan w:val="9"/>
            <w:shd w:val="clear" w:color="auto" w:fill="FFFFFF" w:themeFill="background1"/>
          </w:tcPr>
          <w:p w:rsidR="00D92533" w:rsidRPr="00543F36" w:rsidRDefault="00D92533" w:rsidP="00D92533">
            <w:pPr>
              <w:pStyle w:val="a3"/>
              <w:spacing w:before="189"/>
              <w:rPr>
                <w:spacing w:val="0"/>
              </w:rPr>
            </w:pPr>
            <w:r w:rsidRPr="00543F36">
              <w:rPr>
                <w:rFonts w:ascii="ＭＳ 明朝" w:hAnsi="ＭＳ 明朝" w:hint="eastAsia"/>
                <w:spacing w:val="0"/>
              </w:rPr>
              <w:t xml:space="preserve">　　　　　　　　　　年　　　　月　　　　日</w:t>
            </w:r>
          </w:p>
          <w:p w:rsidR="00D92533" w:rsidRDefault="00D92533" w:rsidP="00D92533">
            <w:pPr>
              <w:pStyle w:val="a3"/>
              <w:spacing w:line="319" w:lineRule="exact"/>
              <w:jc w:val="right"/>
              <w:rPr>
                <w:rFonts w:ascii="ＭＳ 明朝" w:hAnsi="ＭＳ 明朝"/>
              </w:rPr>
            </w:pPr>
          </w:p>
          <w:p w:rsidR="00D92533" w:rsidRDefault="00D92533" w:rsidP="00D92533">
            <w:pPr>
              <w:pStyle w:val="a3"/>
              <w:spacing w:line="319" w:lineRule="exact"/>
              <w:ind w:right="833" w:firstLineChars="3100" w:firstLine="7378"/>
              <w:rPr>
                <w:rFonts w:ascii="ＭＳ 明朝" w:hAnsi="ＭＳ 明朝"/>
              </w:rPr>
            </w:pPr>
          </w:p>
          <w:p w:rsidR="00D92533" w:rsidRDefault="00D92533" w:rsidP="00D92533">
            <w:pPr>
              <w:pStyle w:val="a3"/>
              <w:spacing w:line="319" w:lineRule="exact"/>
              <w:ind w:right="833"/>
              <w:jc w:val="right"/>
              <w:rPr>
                <w:rFonts w:ascii="ＭＳ 明朝" w:hAnsi="ＭＳ 明朝"/>
                <w:sz w:val="28"/>
                <w:szCs w:val="28"/>
              </w:rPr>
            </w:pPr>
          </w:p>
          <w:p w:rsidR="00D92533" w:rsidRPr="00B50605" w:rsidRDefault="00D92533" w:rsidP="00D92533">
            <w:pPr>
              <w:pStyle w:val="a3"/>
              <w:spacing w:line="319" w:lineRule="exact"/>
              <w:ind w:right="1111"/>
              <w:jc w:val="right"/>
              <w:rPr>
                <w:spacing w:val="0"/>
                <w:sz w:val="28"/>
                <w:szCs w:val="28"/>
              </w:rPr>
            </w:pPr>
            <w:r w:rsidRPr="00B50605">
              <w:rPr>
                <w:rFonts w:ascii="ＭＳ 明朝" w:hAnsi="ＭＳ 明朝" w:hint="eastAsia"/>
                <w:sz w:val="28"/>
                <w:szCs w:val="28"/>
              </w:rPr>
              <w:t>警</w:t>
            </w:r>
            <w:r w:rsidRPr="00B50605">
              <w:rPr>
                <w:rFonts w:eastAsia="Times New Roman" w:cs="Times New Roman"/>
                <w:spacing w:val="0"/>
                <w:sz w:val="28"/>
                <w:szCs w:val="28"/>
              </w:rPr>
              <w:t xml:space="preserve"> </w:t>
            </w:r>
            <w:r w:rsidRPr="00B50605">
              <w:rPr>
                <w:rFonts w:ascii="ＭＳ 明朝" w:hAnsi="ＭＳ 明朝" w:hint="eastAsia"/>
                <w:sz w:val="28"/>
                <w:szCs w:val="28"/>
              </w:rPr>
              <w:t>察</w:t>
            </w:r>
            <w:r w:rsidRPr="00B50605">
              <w:rPr>
                <w:rFonts w:eastAsia="Times New Roman" w:cs="Times New Roman"/>
                <w:spacing w:val="0"/>
                <w:sz w:val="28"/>
                <w:szCs w:val="28"/>
              </w:rPr>
              <w:t xml:space="preserve"> </w:t>
            </w:r>
            <w:r w:rsidRPr="00B50605">
              <w:rPr>
                <w:rFonts w:ascii="ＭＳ 明朝" w:hAnsi="ＭＳ 明朝" w:hint="eastAsia"/>
                <w:sz w:val="28"/>
                <w:szCs w:val="28"/>
              </w:rPr>
              <w:t>署</w:t>
            </w:r>
            <w:r w:rsidRPr="00B50605">
              <w:rPr>
                <w:rFonts w:eastAsia="Times New Roman" w:cs="Times New Roman"/>
                <w:spacing w:val="0"/>
                <w:sz w:val="28"/>
                <w:szCs w:val="28"/>
              </w:rPr>
              <w:t xml:space="preserve"> </w:t>
            </w:r>
            <w:r w:rsidRPr="00B50605">
              <w:rPr>
                <w:rFonts w:ascii="ＭＳ 明朝" w:hAnsi="ＭＳ 明朝" w:hint="eastAsia"/>
                <w:sz w:val="28"/>
                <w:szCs w:val="28"/>
              </w:rPr>
              <w:t>長</w:t>
            </w:r>
            <w:r w:rsidRPr="00B50605">
              <w:rPr>
                <w:rFonts w:eastAsia="Times New Roman" w:cs="Times New Roman"/>
                <w:spacing w:val="0"/>
                <w:sz w:val="28"/>
                <w:szCs w:val="28"/>
              </w:rPr>
              <w:t xml:space="preserve">   </w:t>
            </w:r>
            <w:r w:rsidRPr="00B50605">
              <w:rPr>
                <w:rFonts w:ascii="ＭＳ 明朝" w:hAnsi="ＭＳ 明朝"/>
                <w:sz w:val="28"/>
                <w:szCs w:val="28"/>
              </w:rPr>
              <w:fldChar w:fldCharType="begin"/>
            </w:r>
            <w:r w:rsidRPr="00B50605">
              <w:rPr>
                <w:rFonts w:ascii="ＭＳ 明朝" w:hAnsi="ＭＳ 明朝"/>
                <w:sz w:val="28"/>
                <w:szCs w:val="28"/>
              </w:rPr>
              <w:instrText xml:space="preserve"> </w:instrText>
            </w:r>
            <w:r w:rsidRPr="00B50605">
              <w:rPr>
                <w:rFonts w:ascii="ＭＳ 明朝" w:hAnsi="ＭＳ 明朝" w:hint="eastAsia"/>
                <w:sz w:val="28"/>
                <w:szCs w:val="28"/>
              </w:rPr>
              <w:instrText>eq \o\ac(□,</w:instrText>
            </w:r>
            <w:r w:rsidRPr="00B50605">
              <w:rPr>
                <w:rFonts w:ascii="ＭＳ 明朝" w:hAnsi="ＭＳ 明朝" w:hint="eastAsia"/>
                <w:spacing w:val="0"/>
                <w:position w:val="2"/>
                <w:sz w:val="28"/>
                <w:szCs w:val="28"/>
              </w:rPr>
              <w:instrText>印</w:instrText>
            </w:r>
            <w:r w:rsidRPr="00B50605">
              <w:rPr>
                <w:rFonts w:ascii="ＭＳ 明朝" w:hAnsi="ＭＳ 明朝" w:hint="eastAsia"/>
                <w:sz w:val="28"/>
                <w:szCs w:val="28"/>
              </w:rPr>
              <w:instrText>)</w:instrText>
            </w:r>
            <w:r w:rsidRPr="00B50605">
              <w:rPr>
                <w:rFonts w:ascii="ＭＳ 明朝" w:hAnsi="ＭＳ 明朝"/>
                <w:sz w:val="28"/>
                <w:szCs w:val="28"/>
              </w:rPr>
              <w:fldChar w:fldCharType="end"/>
            </w:r>
          </w:p>
        </w:tc>
        <w:tc>
          <w:tcPr>
            <w:tcW w:w="724" w:type="dxa"/>
            <w:vMerge/>
            <w:shd w:val="clear" w:color="auto" w:fill="FF0000"/>
          </w:tcPr>
          <w:p w:rsidR="00D92533" w:rsidRDefault="00D92533" w:rsidP="00D92533">
            <w:pPr>
              <w:pStyle w:val="a3"/>
              <w:spacing w:line="319" w:lineRule="exact"/>
              <w:jc w:val="right"/>
              <w:rPr>
                <w:spacing w:val="0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1896"/>
      </w:tblGrid>
      <w:tr w:rsidR="00396FDC" w:rsidTr="005D2D18">
        <w:tc>
          <w:tcPr>
            <w:tcW w:w="11896" w:type="dxa"/>
            <w:shd w:val="clear" w:color="auto" w:fill="FF0000"/>
          </w:tcPr>
          <w:p w:rsidR="00F04A81" w:rsidRDefault="004209CD" w:rsidP="00F04A81">
            <w:pPr>
              <w:pStyle w:val="a3"/>
              <w:spacing w:line="24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="000A3072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 xml:space="preserve">　　　　</w:t>
            </w:r>
            <w:r w:rsidR="00396FDC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備考１　</w:t>
            </w:r>
            <w:r w:rsidR="00F04A81">
              <w:rPr>
                <w:rFonts w:ascii="ＭＳ 明朝" w:hAnsi="ＭＳ 明朝" w:hint="eastAsia"/>
                <w:spacing w:val="0"/>
                <w:sz w:val="18"/>
                <w:szCs w:val="18"/>
              </w:rPr>
              <w:t>用紙の大きさは、日本産業規格Ａ列４番とする。</w:t>
            </w:r>
          </w:p>
          <w:p w:rsidR="00396FDC" w:rsidRDefault="00F04A81" w:rsidP="00F04A81">
            <w:pPr>
              <w:pStyle w:val="a3"/>
              <w:spacing w:line="24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２　※の部分は、申請者に同じときは、省略できるものとする。</w:t>
            </w:r>
          </w:p>
          <w:p w:rsidR="00F04A81" w:rsidRDefault="00396FDC" w:rsidP="00F04A81">
            <w:pPr>
              <w:pStyle w:val="a3"/>
              <w:spacing w:line="247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="00F04A81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</w:p>
          <w:p w:rsidR="00396FDC" w:rsidRPr="00396FDC" w:rsidRDefault="00396FDC">
            <w:pPr>
              <w:pStyle w:val="a3"/>
              <w:spacing w:line="247" w:lineRule="exact"/>
              <w:rPr>
                <w:spacing w:val="0"/>
              </w:rPr>
            </w:pPr>
          </w:p>
        </w:tc>
      </w:tr>
    </w:tbl>
    <w:p w:rsidR="000A3072" w:rsidRDefault="004209CD">
      <w:pPr>
        <w:pStyle w:val="a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lastRenderedPageBreak/>
        <w:t xml:space="preserve">　　　　　　</w:t>
      </w:r>
    </w:p>
    <w:p w:rsidR="000A3072" w:rsidRPr="0051206E" w:rsidRDefault="000A3072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0A3072" w:rsidRDefault="004209CD" w:rsidP="000A3072">
      <w:pPr>
        <w:pStyle w:val="a3"/>
        <w:ind w:firstLineChars="300" w:firstLine="630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="000A3072">
        <w:rPr>
          <w:rFonts w:ascii="ＭＳ 明朝" w:hAnsi="ＭＳ 明朝" w:hint="eastAsia"/>
          <w:spacing w:val="0"/>
          <w:sz w:val="21"/>
          <w:szCs w:val="21"/>
        </w:rPr>
        <w:t xml:space="preserve">　</w:t>
      </w:r>
    </w:p>
    <w:p w:rsidR="00181DD0" w:rsidRDefault="00181DD0" w:rsidP="000A3072">
      <w:pPr>
        <w:pStyle w:val="a3"/>
        <w:ind w:firstLineChars="300" w:firstLine="630"/>
        <w:rPr>
          <w:rFonts w:ascii="ＭＳ 明朝" w:hAnsi="ＭＳ 明朝"/>
          <w:spacing w:val="0"/>
          <w:sz w:val="21"/>
          <w:szCs w:val="21"/>
        </w:rPr>
      </w:pPr>
    </w:p>
    <w:p w:rsidR="00181DD0" w:rsidRDefault="00181DD0" w:rsidP="000A3072">
      <w:pPr>
        <w:pStyle w:val="a3"/>
        <w:ind w:firstLineChars="300" w:firstLine="630"/>
        <w:rPr>
          <w:rFonts w:ascii="ＭＳ 明朝" w:hAnsi="ＭＳ 明朝"/>
          <w:spacing w:val="0"/>
          <w:sz w:val="21"/>
          <w:szCs w:val="21"/>
        </w:rPr>
      </w:pPr>
    </w:p>
    <w:p w:rsidR="004209CD" w:rsidRDefault="004209CD" w:rsidP="000A3072">
      <w:pPr>
        <w:pStyle w:val="a3"/>
        <w:ind w:firstLineChars="900" w:firstLine="1890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  <w:u w:val="thick" w:color="000000"/>
        </w:rPr>
        <w:t>注　意　事　項</w:t>
      </w:r>
    </w:p>
    <w:p w:rsidR="004209CD" w:rsidRDefault="004209CD">
      <w:pPr>
        <w:pStyle w:val="a3"/>
        <w:rPr>
          <w:spacing w:val="0"/>
        </w:rPr>
      </w:pPr>
    </w:p>
    <w:p w:rsidR="004209CD" w:rsidRDefault="004209C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</w:t>
      </w:r>
      <w:r w:rsidR="000A3072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１　この許可証は、交付目的以外には使用しないこと。</w:t>
      </w:r>
    </w:p>
    <w:p w:rsidR="004209CD" w:rsidRDefault="004209CD">
      <w:pPr>
        <w:pStyle w:val="a3"/>
        <w:rPr>
          <w:spacing w:val="0"/>
        </w:rPr>
      </w:pPr>
    </w:p>
    <w:p w:rsidR="004209CD" w:rsidRDefault="004209C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</w:t>
      </w:r>
      <w:r w:rsidR="000A3072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２　有効期限を経過し、又は指定の内容に変更を生じた</w:t>
      </w:r>
    </w:p>
    <w:p w:rsidR="004209CD" w:rsidRDefault="004209C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</w:t>
      </w:r>
      <w:r w:rsidR="000A3072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ときは速やかに返納すること。</w:t>
      </w:r>
    </w:p>
    <w:p w:rsidR="004209CD" w:rsidRDefault="004209CD">
      <w:pPr>
        <w:pStyle w:val="a3"/>
        <w:rPr>
          <w:spacing w:val="0"/>
        </w:rPr>
      </w:pPr>
    </w:p>
    <w:p w:rsidR="004209CD" w:rsidRDefault="004209C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</w:t>
      </w:r>
      <w:r w:rsidR="000A3072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３　現場において警察官等の指示があった場合は、これ</w:t>
      </w:r>
    </w:p>
    <w:p w:rsidR="004209CD" w:rsidRDefault="004209C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</w:t>
      </w:r>
      <w:r w:rsidR="000A3072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に従うこと。</w:t>
      </w:r>
    </w:p>
    <w:p w:rsidR="004209CD" w:rsidRDefault="004209CD">
      <w:pPr>
        <w:pStyle w:val="a3"/>
        <w:rPr>
          <w:spacing w:val="0"/>
        </w:rPr>
      </w:pPr>
    </w:p>
    <w:sectPr w:rsidR="004209CD" w:rsidSect="0051206E">
      <w:pgSz w:w="11906" w:h="16838"/>
      <w:pgMar w:top="0" w:right="0" w:bottom="0" w:left="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BC" w:rsidRDefault="00334DBC" w:rsidP="00DF67E5">
      <w:r>
        <w:separator/>
      </w:r>
    </w:p>
  </w:endnote>
  <w:endnote w:type="continuationSeparator" w:id="0">
    <w:p w:rsidR="00334DBC" w:rsidRDefault="00334DBC" w:rsidP="00D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BC" w:rsidRDefault="00334DBC" w:rsidP="00DF67E5">
      <w:r>
        <w:separator/>
      </w:r>
    </w:p>
  </w:footnote>
  <w:footnote w:type="continuationSeparator" w:id="0">
    <w:p w:rsidR="00334DBC" w:rsidRDefault="00334DBC" w:rsidP="00D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CD"/>
    <w:rsid w:val="000A3072"/>
    <w:rsid w:val="00120208"/>
    <w:rsid w:val="00133A70"/>
    <w:rsid w:val="00151BE7"/>
    <w:rsid w:val="00181DD0"/>
    <w:rsid w:val="002F4E96"/>
    <w:rsid w:val="003201D3"/>
    <w:rsid w:val="00334DBC"/>
    <w:rsid w:val="0039073D"/>
    <w:rsid w:val="00396FDC"/>
    <w:rsid w:val="003F7505"/>
    <w:rsid w:val="00411F1B"/>
    <w:rsid w:val="004209CD"/>
    <w:rsid w:val="0045613E"/>
    <w:rsid w:val="004D18E4"/>
    <w:rsid w:val="0051206E"/>
    <w:rsid w:val="00543F36"/>
    <w:rsid w:val="005D2D18"/>
    <w:rsid w:val="006F3F6A"/>
    <w:rsid w:val="007C5F9A"/>
    <w:rsid w:val="00805342"/>
    <w:rsid w:val="008D7619"/>
    <w:rsid w:val="00972D69"/>
    <w:rsid w:val="009A5880"/>
    <w:rsid w:val="00A17E51"/>
    <w:rsid w:val="00A95B2D"/>
    <w:rsid w:val="00B50605"/>
    <w:rsid w:val="00C11889"/>
    <w:rsid w:val="00D03D80"/>
    <w:rsid w:val="00D10EAB"/>
    <w:rsid w:val="00D92533"/>
    <w:rsid w:val="00D93454"/>
    <w:rsid w:val="00DF615C"/>
    <w:rsid w:val="00DF67E5"/>
    <w:rsid w:val="00E33057"/>
    <w:rsid w:val="00E86DE2"/>
    <w:rsid w:val="00F04A81"/>
    <w:rsid w:val="00F15842"/>
    <w:rsid w:val="00F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F6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7E5"/>
  </w:style>
  <w:style w:type="paragraph" w:styleId="a6">
    <w:name w:val="footer"/>
    <w:basedOn w:val="a"/>
    <w:link w:val="a7"/>
    <w:uiPriority w:val="99"/>
    <w:unhideWhenUsed/>
    <w:rsid w:val="00DF6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7E5"/>
  </w:style>
  <w:style w:type="table" w:styleId="a8">
    <w:name w:val="Table Grid"/>
    <w:basedOn w:val="a1"/>
    <w:uiPriority w:val="39"/>
    <w:rsid w:val="0018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6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550302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402</Words>
  <Characters>402</Characters>
  <Application>Microsoft Office Word</Application>
  <DocSecurity>0</DocSecurity>
  <Lines>94</Lines>
  <Paragraphs>41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2022-06-30T08:59:00Z</dcterms:created>
  <dcterms:modified xsi:type="dcterms:W3CDTF">2022-06-30T08:59:00Z</dcterms:modified>
</cp:coreProperties>
</file>