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C" w:rsidRDefault="00576337">
      <w:bookmarkStart w:id="0" w:name="_GoBack"/>
      <w:bookmarkEnd w:id="0"/>
      <w:r>
        <w:rPr>
          <w:rFonts w:hint="eastAsia"/>
        </w:rPr>
        <w:t>様式第１５</w:t>
      </w:r>
      <w:r w:rsidR="00512ADC">
        <w:rPr>
          <w:rFonts w:hint="eastAsia"/>
        </w:rPr>
        <w:t>号（第１５条関係）</w:t>
      </w:r>
    </w:p>
    <w:tbl>
      <w:tblPr>
        <w:tblW w:w="1024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284"/>
        <w:gridCol w:w="993"/>
        <w:gridCol w:w="51"/>
        <w:gridCol w:w="430"/>
        <w:gridCol w:w="142"/>
        <w:gridCol w:w="510"/>
        <w:gridCol w:w="271"/>
        <w:gridCol w:w="14"/>
        <w:gridCol w:w="708"/>
        <w:gridCol w:w="851"/>
        <w:gridCol w:w="425"/>
        <w:gridCol w:w="425"/>
        <w:gridCol w:w="284"/>
        <w:gridCol w:w="201"/>
        <w:gridCol w:w="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512ADC" w:rsidRPr="00512ADC" w:rsidTr="004D7346">
        <w:trPr>
          <w:trHeight w:val="561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※　整理番号</w:t>
            </w:r>
          </w:p>
          <w:p w:rsidR="00512ADC" w:rsidRPr="00512ADC" w:rsidRDefault="00576337" w:rsidP="00F4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(安管-　</w:t>
            </w:r>
            <w:r w:rsidR="00F434C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C7C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31" w:type="dxa"/>
            <w:gridSpan w:val="2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398"/>
        </w:trPr>
        <w:tc>
          <w:tcPr>
            <w:tcW w:w="10241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4C7C5F" w:rsidP="00512A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安全運転管理者に関する届出書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20EAD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宮城県公安委員会　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届出者の氏名又は法人の名称及び代表者の氏名</w:t>
            </w:r>
          </w:p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1857944</wp:posOffset>
                      </wp:positionH>
                      <wp:positionV relativeFrom="paragraph">
                        <wp:posOffset>115190</wp:posOffset>
                      </wp:positionV>
                      <wp:extent cx="58420" cy="247650"/>
                      <wp:effectExtent l="11430" t="6985" r="63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8420" cy="247650"/>
                              </a:xfrm>
                              <a:prstGeom prst="leftBrace">
                                <a:avLst>
                                  <a:gd name="adj1" fmla="val 30812"/>
                                  <a:gd name="adj2" fmla="val 4981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E1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46.3pt;margin-top:9.05pt;width:4.6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" o:allowincell="f" adj="1570,10759" strokeweight=".2mm"/>
                  </w:pict>
                </mc:Fallback>
              </mc:AlternateConten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4C7C5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安全運転管理者を選任、解任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7662BD" w:rsidRDefault="00512ADC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更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4C7C5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20"/>
                <w:szCs w:val="20"/>
              </w:rPr>
              <w:t>したので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C7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B00DB3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7662BD" w:rsidRDefault="007662BD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50" w:left="205" w:hangingChars="50" w:hanging="1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お届けします。</w:t>
            </w:r>
          </w:p>
          <w:p w:rsidR="00512ADC" w:rsidRPr="00512ADC" w:rsidRDefault="00512ADC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100" w:left="210" w:firstLineChars="750" w:firstLine="15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7662B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="007662B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="007662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（電話　　　　　　　　</w:t>
            </w:r>
            <w:r w:rsidR="007662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　　　　　　　　　）</w:t>
            </w:r>
          </w:p>
        </w:tc>
      </w:tr>
      <w:tr w:rsidR="00100F51" w:rsidRPr="00512ADC" w:rsidTr="004D7346">
        <w:trPr>
          <w:trHeight w:val="277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①選任年月日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F51" w:rsidRPr="00512ADC" w:rsidRDefault="007662B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="00100F51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100F51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年　　　月　　　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⑧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使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本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拠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称</w:t>
            </w: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59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②　</w:t>
            </w:r>
          </w:p>
          <w:p w:rsidR="00100F51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100F51" w:rsidRPr="00512ADC" w:rsidRDefault="00100F51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（ふりがな）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30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位 置</w:t>
            </w:r>
          </w:p>
        </w:tc>
        <w:tc>
          <w:tcPr>
            <w:tcW w:w="3626" w:type="dxa"/>
            <w:gridSpan w:val="1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100F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30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5844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844" w:rsidRPr="00512ADC" w:rsidRDefault="004D5844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安全運転管理者の氏　　名</w:t>
            </w: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7346" w:rsidRPr="00512ADC" w:rsidTr="004D7346">
        <w:trPr>
          <w:trHeight w:val="627"/>
        </w:trPr>
        <w:tc>
          <w:tcPr>
            <w:tcW w:w="13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③</w:t>
            </w: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7662BD" w:rsidRDefault="007662B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資格要件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D7346" w:rsidRDefault="004D7346" w:rsidP="004D7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7662BD" w:rsidRDefault="004D7346" w:rsidP="004D7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生年月日</w:t>
            </w:r>
          </w:p>
          <w:p w:rsidR="004D7346" w:rsidRPr="004D7346" w:rsidRDefault="004D7346" w:rsidP="004D7346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（年齢）</w:t>
            </w:r>
          </w:p>
        </w:tc>
        <w:tc>
          <w:tcPr>
            <w:tcW w:w="2977" w:type="dxa"/>
            <w:gridSpan w:val="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Default="004D7346" w:rsidP="007662BD">
            <w:pPr>
              <w:ind w:firstLineChars="300" w:firstLine="6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年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月　　日（　歳）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7346" w:rsidRPr="00512ADC" w:rsidTr="004D7346">
        <w:trPr>
          <w:trHeight w:val="180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業種別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官公署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公社公団等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農業</w:t>
            </w:r>
          </w:p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林業　５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漁業　６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鉱業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　８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製造業　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卸・小売業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10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不動産業</w:t>
            </w:r>
          </w:p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金融保険業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運輸業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電気/ガス業</w:t>
            </w:r>
          </w:p>
          <w:p w:rsidR="004D7346" w:rsidRPr="00100F51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14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通信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15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サ－ビス業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16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4D7346" w:rsidRPr="00512ADC" w:rsidTr="004D7346">
        <w:trPr>
          <w:trHeight w:val="12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運転の管理経験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１年以上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運転の経験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期間３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4D7346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公安委員会の</w:t>
            </w:r>
          </w:p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認定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4AD3" w:rsidRPr="00512ADC" w:rsidTr="004D7346"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④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職務上の地位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運転者</w:t>
            </w:r>
          </w:p>
          <w:p w:rsidR="00512ADC" w:rsidRPr="00512ADC" w:rsidRDefault="00512ADC" w:rsidP="00335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台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220EA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2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貨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物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輪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　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準中型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3D76D1">
        <w:trPr>
          <w:trHeight w:val="538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⑤</w:t>
            </w:r>
          </w:p>
          <w:p w:rsidR="00512ADC" w:rsidRPr="00512ADC" w:rsidRDefault="004C7C5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安全運転管理者が運転免許を取得している場合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  <w:lang w:eastAsia="en-US"/>
              </w:rPr>
              <w:t>免許の種類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3D76D1"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免許年月日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免許証番号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4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⑩</w:t>
            </w:r>
          </w:p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許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別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交付年月日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601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交付公安委員会</w:t>
            </w: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5B767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⑥</w:t>
            </w:r>
          </w:p>
          <w:p w:rsidR="00512ADC" w:rsidRPr="00BC4386" w:rsidRDefault="00BC438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安全運転管理者の勤務態様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2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日勤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隔日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その他（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専従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D1" w:rsidRDefault="003D76D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3D76D1" w:rsidP="0022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補助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者の有無</w:t>
            </w:r>
          </w:p>
        </w:tc>
        <w:tc>
          <w:tcPr>
            <w:tcW w:w="24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あり（　　人）　なし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6EF3" w:rsidRPr="00512ADC" w:rsidTr="004D7346">
        <w:trPr>
          <w:trHeight w:val="54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B00DB3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5FE4" w:rsidRDefault="004C7C5F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</w:t>
            </w:r>
          </w:p>
          <w:p w:rsidR="00335FE4" w:rsidRDefault="00335FE4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335FE4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転管理者</w:t>
            </w:r>
          </w:p>
          <w:p w:rsidR="00335FE4" w:rsidRDefault="00335FE4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B00DB3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等の経歴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期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間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C7C5F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前</w:t>
            </w:r>
            <w:r w:rsidR="004C7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安全</w:t>
            </w:r>
          </w:p>
          <w:p w:rsidR="00335FE4" w:rsidRDefault="00335FE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C7C5F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運転管理</w:t>
            </w:r>
          </w:p>
          <w:p w:rsidR="00335FE4" w:rsidRDefault="00335FE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512ADC" w:rsidRPr="009E4461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解任年月日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8B5" w:rsidRDefault="008F78B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年　　　月　　日</w:t>
            </w:r>
          </w:p>
        </w:tc>
      </w:tr>
      <w:tr w:rsidR="00512ADC" w:rsidRPr="00512ADC" w:rsidTr="004D7346">
        <w:trPr>
          <w:trHeight w:val="335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8B5" w:rsidRDefault="008F78B5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4C7C5F" w:rsidRDefault="004C7C5F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215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4D7346"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解任事由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退職　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解任命令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B00DB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12ADC" w:rsidRPr="00512ADC" w:rsidTr="004D7346">
        <w:trPr>
          <w:trHeight w:val="26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335FE4">
        <w:trPr>
          <w:trHeight w:val="1301"/>
        </w:trPr>
        <w:tc>
          <w:tcPr>
            <w:tcW w:w="1024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　考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</w:t>
      </w:r>
      <w:r w:rsidRPr="00512A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安全運転管理者の経歴がない場合は、安全運転管理者等の経歴欄に運転の管理経験を記載すること。</w:t>
      </w:r>
    </w:p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列４番とする。</w:t>
      </w:r>
    </w:p>
    <w:sectPr w:rsidR="008F78B5" w:rsidSect="00512ADC">
      <w:pgSz w:w="12240" w:h="15840"/>
      <w:pgMar w:top="1440" w:right="1134" w:bottom="1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91" w:rsidRDefault="00D63B91" w:rsidP="00D63B91">
      <w:r>
        <w:separator/>
      </w:r>
    </w:p>
  </w:endnote>
  <w:endnote w:type="continuationSeparator" w:id="0">
    <w:p w:rsidR="00D63B91" w:rsidRDefault="00D63B91" w:rsidP="00D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91" w:rsidRDefault="00D63B91" w:rsidP="00D63B91">
      <w:r>
        <w:separator/>
      </w:r>
    </w:p>
  </w:footnote>
  <w:footnote w:type="continuationSeparator" w:id="0">
    <w:p w:rsidR="00D63B91" w:rsidRDefault="00D63B91" w:rsidP="00D6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C"/>
    <w:rsid w:val="00053413"/>
    <w:rsid w:val="000F398F"/>
    <w:rsid w:val="00100F51"/>
    <w:rsid w:val="00102AB2"/>
    <w:rsid w:val="00144AD3"/>
    <w:rsid w:val="00220EAD"/>
    <w:rsid w:val="00312ACF"/>
    <w:rsid w:val="00335FE4"/>
    <w:rsid w:val="003D76D1"/>
    <w:rsid w:val="0044612D"/>
    <w:rsid w:val="004B7C73"/>
    <w:rsid w:val="004C7C5F"/>
    <w:rsid w:val="004D5844"/>
    <w:rsid w:val="004D7346"/>
    <w:rsid w:val="00512ADC"/>
    <w:rsid w:val="00513B04"/>
    <w:rsid w:val="00576337"/>
    <w:rsid w:val="005B767F"/>
    <w:rsid w:val="00725D80"/>
    <w:rsid w:val="007608E9"/>
    <w:rsid w:val="007662BD"/>
    <w:rsid w:val="008A5D2E"/>
    <w:rsid w:val="008C6EF3"/>
    <w:rsid w:val="008E07AD"/>
    <w:rsid w:val="008F78B5"/>
    <w:rsid w:val="009E4461"/>
    <w:rsid w:val="00AC68C3"/>
    <w:rsid w:val="00B00DB3"/>
    <w:rsid w:val="00B63108"/>
    <w:rsid w:val="00BC0F65"/>
    <w:rsid w:val="00BC4386"/>
    <w:rsid w:val="00BD2416"/>
    <w:rsid w:val="00C22F5B"/>
    <w:rsid w:val="00D63B91"/>
    <w:rsid w:val="00E72ED1"/>
    <w:rsid w:val="00F434CC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DC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DB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D6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B91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D63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B91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46E1-7E29-4AA1-86FF-94C0F9F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646</Words>
  <Characters>653</Characters>
  <Application>Microsoft Office Word</Application>
  <DocSecurity>0</DocSecurity>
  <Lines>496</Lines>
  <Paragraphs>172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2022-06-30T08:55:00Z</dcterms:created>
  <dcterms:modified xsi:type="dcterms:W3CDTF">2022-06-30T08:55:00Z</dcterms:modified>
</cp:coreProperties>
</file>