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DC" w:rsidRDefault="00512ADC">
      <w:bookmarkStart w:id="0" w:name="_GoBack"/>
      <w:bookmarkEnd w:id="0"/>
      <w:r>
        <w:rPr>
          <w:rFonts w:hint="eastAsia"/>
        </w:rPr>
        <w:t>様式第１４号（第１５条関係）</w:t>
      </w:r>
    </w:p>
    <w:tbl>
      <w:tblPr>
        <w:tblW w:w="1024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7"/>
        <w:gridCol w:w="341"/>
        <w:gridCol w:w="987"/>
        <w:gridCol w:w="90"/>
        <w:gridCol w:w="340"/>
        <w:gridCol w:w="142"/>
        <w:gridCol w:w="510"/>
        <w:gridCol w:w="271"/>
        <w:gridCol w:w="13"/>
        <w:gridCol w:w="708"/>
        <w:gridCol w:w="851"/>
        <w:gridCol w:w="425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</w:tblGrid>
      <w:tr w:rsidR="00512ADC" w:rsidRPr="00512ADC" w:rsidTr="008F78B5">
        <w:trPr>
          <w:trHeight w:val="561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※　整理番号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873" w:type="dxa"/>
            <w:gridSpan w:val="2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12ADC" w:rsidRPr="00512ADC" w:rsidTr="008F78B5">
        <w:trPr>
          <w:trHeight w:val="2398"/>
        </w:trPr>
        <w:tc>
          <w:tcPr>
            <w:tcW w:w="10241" w:type="dxa"/>
            <w:gridSpan w:val="2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安全運転管理者に関する届出書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70B9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F70B9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firstLineChars="50" w:firstLine="1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宮城県公安委員会　殿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届出者の氏名又は法人の名称及び代表者の氏名</w:t>
            </w:r>
          </w:p>
          <w:p w:rsidR="00512ADC" w:rsidRPr="00512ADC" w:rsidRDefault="008C6EF3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1752168</wp:posOffset>
                      </wp:positionH>
                      <wp:positionV relativeFrom="paragraph">
                        <wp:posOffset>97817</wp:posOffset>
                      </wp:positionV>
                      <wp:extent cx="58420" cy="247650"/>
                      <wp:effectExtent l="11430" t="6985" r="6350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58420" cy="247650"/>
                              </a:xfrm>
                              <a:prstGeom prst="leftBrace">
                                <a:avLst>
                                  <a:gd name="adj1" fmla="val 30812"/>
                                  <a:gd name="adj2" fmla="val 49810"/>
                                </a:avLst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C0E689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137.95pt;margin-top:7.7pt;width:4.6pt;height:19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" o:allowincell="f" adj="1570,10759" strokeweight=".2mm"/>
                  </w:pict>
                </mc:Fallback>
              </mc:AlternateContent>
            </w:r>
            <w:r w:rsidR="00512ADC"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="00512ADC"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安全運転管理者を選任、解任</w:t>
            </w:r>
            <w:r w:rsidR="00512ADC"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</w:t>
            </w:r>
          </w:p>
          <w:p w:rsidR="00F70B94" w:rsidRDefault="00512ADC" w:rsidP="0014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left="200" w:hangingChars="100" w:hanging="20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届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出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事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項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を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変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更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2"/>
                <w:sz w:val="20"/>
                <w:szCs w:val="20"/>
              </w:rPr>
              <w:t>したので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</w:t>
            </w:r>
            <w:r w:rsidR="00144AD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                  </w:t>
            </w:r>
            <w:r w:rsidR="00B00DB3"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住所</w:t>
            </w:r>
            <w:r w:rsidR="00F70B9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512ADC" w:rsidRPr="00512ADC" w:rsidRDefault="00F70B94" w:rsidP="00F70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leftChars="50" w:left="205" w:hangingChars="50" w:hanging="10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お届けします。</w:t>
            </w:r>
            <w:r w:rsid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</w:t>
            </w:r>
            <w:r w:rsidR="00512ADC"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8A5D2E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 w:rsidR="00512ADC"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="00512ADC"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512ADC"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</w:t>
            </w:r>
            <w:r w:rsidR="00F70B9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2E18F1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="002E18F1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7240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F70B94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="008A5D2E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  <w:lang w:eastAsia="en-US"/>
              </w:rPr>
              <w:t xml:space="preserve">（電話　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     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  <w:lang w:eastAsia="en-US"/>
              </w:rPr>
              <w:t xml:space="preserve">　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r w:rsidR="002E18F1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  <w:lang w:eastAsia="en-US"/>
              </w:rPr>
              <w:t xml:space="preserve">　　　ＦＡＸ　　　　　　　　　）</w:t>
            </w:r>
          </w:p>
        </w:tc>
      </w:tr>
      <w:tr w:rsidR="00144AD3" w:rsidRPr="00512ADC" w:rsidTr="008F78B5">
        <w:trPr>
          <w:trHeight w:val="237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①選任年月日</w:t>
            </w:r>
          </w:p>
        </w:tc>
        <w:tc>
          <w:tcPr>
            <w:tcW w:w="391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</w:t>
            </w:r>
            <w:r w:rsidR="00F70B94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 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　　</w:t>
            </w:r>
            <w:r w:rsidR="00F70B9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年　　　月　　　日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⑧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使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用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の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本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拠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8A5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名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称</w:t>
            </w:r>
          </w:p>
        </w:tc>
        <w:tc>
          <w:tcPr>
            <w:tcW w:w="382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44AD3" w:rsidRPr="00512ADC" w:rsidTr="008F78B5">
        <w:trPr>
          <w:trHeight w:val="260"/>
        </w:trPr>
        <w:tc>
          <w:tcPr>
            <w:tcW w:w="1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②　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安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全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運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転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管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理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者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氏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名</w:t>
            </w:r>
          </w:p>
        </w:tc>
        <w:tc>
          <w:tcPr>
            <w:tcW w:w="391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（ふりがな）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44AD3" w:rsidRPr="00512ADC" w:rsidTr="00094AB5">
        <w:trPr>
          <w:trHeight w:val="259"/>
        </w:trPr>
        <w:tc>
          <w:tcPr>
            <w:tcW w:w="13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12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位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置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44AD3" w:rsidRPr="00512ADC" w:rsidTr="00094AB5">
        <w:trPr>
          <w:trHeight w:val="472"/>
        </w:trPr>
        <w:tc>
          <w:tcPr>
            <w:tcW w:w="136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1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44AD3" w:rsidRPr="00512ADC" w:rsidTr="00BC0F65">
        <w:tc>
          <w:tcPr>
            <w:tcW w:w="1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③</w:t>
            </w:r>
          </w:p>
          <w:p w:rsid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D7240D" w:rsidRPr="00512ADC" w:rsidRDefault="00D7240D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資格要件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40D" w:rsidRDefault="00D7240D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生年月日</w:t>
            </w:r>
          </w:p>
          <w:p w:rsidR="00D7240D" w:rsidRDefault="00D7240D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（年齢）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144AD3" w:rsidP="00F70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　　　</w:t>
            </w:r>
            <w:r w:rsidR="00512ADC"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年　</w:t>
            </w:r>
            <w:r w:rsidR="00512ADC"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="00512ADC"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月　　日（　歳）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業種別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１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官公署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   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２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公社公団等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３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農業　４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林業　５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漁業　６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鉱業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７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建設業　８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製造業　９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卸・小売業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eastAsia="en-US"/>
              </w:rPr>
              <w:t xml:space="preserve">10 </w:t>
            </w:r>
            <w:r w:rsidR="00B00DB3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不動産業</w:t>
            </w:r>
            <w:r w:rsidR="00B00DB3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8F78B5">
              <w:rPr>
                <w:rFonts w:ascii="ＭＳ 明朝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eastAsia="en-US"/>
              </w:rPr>
              <w:t xml:space="preserve">11 </w:t>
            </w:r>
            <w:r w:rsidR="00B00DB3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金融保険業</w:t>
            </w:r>
            <w:r w:rsidR="00B00DB3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8F78B5">
              <w:rPr>
                <w:rFonts w:ascii="ＭＳ 明朝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eastAsia="en-US"/>
              </w:rPr>
              <w:t>12</w:t>
            </w:r>
            <w:r w:rsidRPr="00512AD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運輸業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13 </w:t>
            </w:r>
            <w:r w:rsidRPr="00512AD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電気・ガス業　</w:t>
            </w:r>
            <w:r w:rsidRPr="00512AD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14 </w:t>
            </w:r>
            <w:r w:rsidRPr="00512AD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通信業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15 </w:t>
            </w:r>
            <w:r w:rsidRPr="00512AD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サ－ビス業　</w:t>
            </w:r>
            <w:r w:rsidRPr="00512AD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16 </w:t>
            </w:r>
            <w:r w:rsidRPr="00512AD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</w:tr>
      <w:tr w:rsidR="00144AD3" w:rsidRPr="00512ADC" w:rsidTr="008F78B5">
        <w:tc>
          <w:tcPr>
            <w:tcW w:w="13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運転の管理経験</w:t>
            </w:r>
          </w:p>
        </w:tc>
        <w:tc>
          <w:tcPr>
            <w:tcW w:w="15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３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</w:t>
            </w:r>
            <w:r w:rsidR="00525B23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公安委員会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の認定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44AD3" w:rsidRPr="00512ADC" w:rsidTr="008F78B5">
        <w:trPr>
          <w:trHeight w:val="127"/>
        </w:trPr>
        <w:tc>
          <w:tcPr>
            <w:tcW w:w="136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25B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１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２年以上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２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公安委員会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の教習修了者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で１年以上</w:t>
            </w:r>
          </w:p>
        </w:tc>
        <w:tc>
          <w:tcPr>
            <w:tcW w:w="1572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1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44AD3" w:rsidRPr="00512ADC" w:rsidTr="008F78B5">
        <w:tc>
          <w:tcPr>
            <w:tcW w:w="1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④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職務上の地位</w:t>
            </w:r>
          </w:p>
        </w:tc>
        <w:tc>
          <w:tcPr>
            <w:tcW w:w="391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管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理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す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る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自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動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車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台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数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運転者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数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⑨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自動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車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台</w:t>
            </w:r>
          </w:p>
          <w:p w:rsidR="00512ADC" w:rsidRPr="00512ADC" w:rsidRDefault="00512ADC" w:rsidP="008C6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　乗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</w:t>
            </w:r>
            <w:r w:rsidR="00F1690E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  </w:t>
            </w:r>
            <w:r w:rsidR="00F1690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用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</w:t>
            </w:r>
            <w:r w:rsidR="00F1690E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="00F16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貨　</w:t>
            </w:r>
            <w:r w:rsidR="00F16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 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　物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大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型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特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殊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小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型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特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殊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自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動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二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輪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計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8C6EF3" w:rsidRPr="00512ADC" w:rsidTr="008F78B5">
        <w:trPr>
          <w:trHeight w:val="259"/>
        </w:trPr>
        <w:tc>
          <w:tcPr>
            <w:tcW w:w="136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12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大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型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中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型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準</w:t>
            </w:r>
          </w:p>
          <w:p w:rsidR="00512ADC" w:rsidRPr="00512ADC" w:rsidRDefault="00512ADC" w:rsidP="008A5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中型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普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通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軽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大　型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中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型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準中型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普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通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軽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8C6EF3" w:rsidRPr="00512ADC" w:rsidTr="00525B23">
        <w:trPr>
          <w:trHeight w:val="538"/>
        </w:trPr>
        <w:tc>
          <w:tcPr>
            <w:tcW w:w="1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⑤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安全運転管理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者が運転免許を取得している場合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  <w:lang w:eastAsia="en-US"/>
              </w:rPr>
              <w:t>免許の種類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8C6EF3" w:rsidRPr="00512ADC" w:rsidTr="00525B23">
        <w:tc>
          <w:tcPr>
            <w:tcW w:w="13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免許年月日</w:t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8C6EF3" w:rsidRPr="00512ADC" w:rsidTr="008F78B5">
        <w:trPr>
          <w:trHeight w:val="259"/>
        </w:trPr>
        <w:tc>
          <w:tcPr>
            <w:tcW w:w="13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免許証番号</w:t>
            </w:r>
          </w:p>
        </w:tc>
        <w:tc>
          <w:tcPr>
            <w:tcW w:w="23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12ADC" w:rsidRPr="00512ADC" w:rsidTr="008F78B5">
        <w:trPr>
          <w:trHeight w:val="47"/>
        </w:trPr>
        <w:tc>
          <w:tcPr>
            <w:tcW w:w="13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3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⑩</w:t>
            </w:r>
          </w:p>
          <w:p w:rsidR="00F1690E" w:rsidRPr="00512ADC" w:rsidRDefault="00F1690E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運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転</w:t>
            </w:r>
          </w:p>
          <w:p w:rsidR="00512ADC" w:rsidRPr="00512ADC" w:rsidRDefault="00512ADC" w:rsidP="008C6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者数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免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許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種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別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大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中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普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通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大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特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6E57" w:rsidRDefault="00146E57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自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二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6E57" w:rsidRDefault="00146E57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小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特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計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12ADC" w:rsidRPr="00512ADC" w:rsidTr="008F78B5">
        <w:trPr>
          <w:trHeight w:val="259"/>
        </w:trPr>
        <w:tc>
          <w:tcPr>
            <w:tcW w:w="13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交付年月日</w:t>
            </w:r>
          </w:p>
        </w:tc>
        <w:tc>
          <w:tcPr>
            <w:tcW w:w="23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　　年　　月　　日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8A5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準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0"/>
                <w:sz w:val="20"/>
                <w:szCs w:val="20"/>
                <w:lang w:eastAsia="en-US"/>
              </w:rPr>
              <w:t>中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型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8C6EF3" w:rsidRPr="00512ADC" w:rsidTr="008F78B5">
        <w:trPr>
          <w:trHeight w:val="259"/>
        </w:trPr>
        <w:tc>
          <w:tcPr>
            <w:tcW w:w="13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3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一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種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二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種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一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種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二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種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一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種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二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種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一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種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二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種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8C6EF3" w:rsidRPr="00512ADC" w:rsidTr="008F78B5">
        <w:trPr>
          <w:trHeight w:val="601"/>
        </w:trPr>
        <w:tc>
          <w:tcPr>
            <w:tcW w:w="136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交付公安委員会</w:t>
            </w:r>
          </w:p>
        </w:tc>
        <w:tc>
          <w:tcPr>
            <w:tcW w:w="235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8C6EF3" w:rsidRPr="00512ADC" w:rsidTr="008F78B5">
        <w:tc>
          <w:tcPr>
            <w:tcW w:w="1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DB3" w:rsidRDefault="005B767F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⑥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安全運転管理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者の勤務態様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2E1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勤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　</w:t>
            </w:r>
            <w:r w:rsidR="00363EF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　務</w:t>
            </w:r>
          </w:p>
        </w:tc>
        <w:tc>
          <w:tcPr>
            <w:tcW w:w="249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8C6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left="100" w:hangingChars="50" w:hanging="1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日勤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隔日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その他（</w:t>
            </w:r>
            <w:r w:rsidR="008C6E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B00DB3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9E44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B00DB3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8C6EF3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専従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8C6EF3" w:rsidRPr="00512ADC" w:rsidTr="008F78B5">
        <w:trPr>
          <w:trHeight w:val="259"/>
        </w:trPr>
        <w:tc>
          <w:tcPr>
            <w:tcW w:w="13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副安全運転管理者の有無</w:t>
            </w:r>
          </w:p>
        </w:tc>
        <w:tc>
          <w:tcPr>
            <w:tcW w:w="24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あり（　　人）　なし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C6EF3" w:rsidRPr="00512ADC" w:rsidTr="00D53737">
        <w:trPr>
          <w:trHeight w:val="433"/>
        </w:trPr>
        <w:tc>
          <w:tcPr>
            <w:tcW w:w="136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5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予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備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12ADC" w:rsidRPr="00512ADC" w:rsidTr="008F78B5"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DB3" w:rsidRDefault="00B00DB3" w:rsidP="008C6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8C6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ind w:firstLineChars="100" w:firstLine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⑦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D53737" w:rsidRDefault="00512ADC" w:rsidP="00B00D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安全運転</w:t>
            </w:r>
          </w:p>
          <w:p w:rsidR="00D53737" w:rsidRDefault="00D53737" w:rsidP="00B00D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D53737" w:rsidRDefault="00512ADC" w:rsidP="00B00D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管理者等</w:t>
            </w:r>
          </w:p>
          <w:p w:rsidR="00D53737" w:rsidRDefault="00D53737" w:rsidP="00B00D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512ADC" w:rsidRPr="00B00DB3" w:rsidRDefault="00512ADC" w:rsidP="00B00D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の経歴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0F65" w:rsidRDefault="00BC0F65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="008A5D2E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勤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 </w:t>
            </w:r>
            <w:r w:rsidR="008A5D2E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務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 </w:t>
            </w:r>
            <w:r w:rsidR="008A5D2E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期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 </w:t>
            </w:r>
            <w:r w:rsidR="008A5D2E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間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6EF3" w:rsidRDefault="008C6EF3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勤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務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所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名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等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⑪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前安全運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転管理者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0F65" w:rsidRDefault="00BC0F65" w:rsidP="00B00D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  <w:lang w:eastAsia="en-US"/>
              </w:rPr>
            </w:pPr>
          </w:p>
          <w:p w:rsidR="00512ADC" w:rsidRPr="009E4461" w:rsidRDefault="00512ADC" w:rsidP="00B00D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E44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解任年月日</w:t>
            </w:r>
          </w:p>
        </w:tc>
        <w:tc>
          <w:tcPr>
            <w:tcW w:w="269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78B5" w:rsidRDefault="008F78B5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8F78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　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 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　年　　　月　　日</w:t>
            </w:r>
          </w:p>
        </w:tc>
      </w:tr>
      <w:tr w:rsidR="00512ADC" w:rsidRPr="00512ADC" w:rsidTr="008F78B5"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6EF3" w:rsidRDefault="008C6EF3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8C6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自　・　・　至　・</w:t>
            </w:r>
            <w:r w:rsidR="008C6E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8C6EF3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8C6EF3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8B5" w:rsidRDefault="008F78B5" w:rsidP="008A5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D53737" w:rsidRDefault="00D53737" w:rsidP="008F78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8F78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氏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="008A5D2E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    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="008F30D1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名</w:t>
            </w:r>
          </w:p>
        </w:tc>
        <w:tc>
          <w:tcPr>
            <w:tcW w:w="269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12ADC" w:rsidRPr="00512ADC" w:rsidTr="008F78B5">
        <w:trPr>
          <w:trHeight w:val="47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8C6EF3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512ADC" w:rsidRPr="00512ADC" w:rsidRDefault="00512ADC" w:rsidP="008C6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自　・　・　至　・</w:t>
            </w:r>
            <w:r w:rsidR="008C6E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8C6EF3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12ADC" w:rsidRPr="00512ADC" w:rsidTr="008F78B5"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8C6EF3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8C6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自　・　・　至　・</w:t>
            </w:r>
            <w:r w:rsidR="008C6E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8C6EF3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B00D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解任事由</w:t>
            </w:r>
          </w:p>
        </w:tc>
        <w:tc>
          <w:tcPr>
            <w:tcW w:w="269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１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退職　２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転任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B00D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３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解任命令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４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その他（</w:t>
            </w:r>
            <w:r w:rsidR="00B00DB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8F78B5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512ADC" w:rsidRPr="00512ADC" w:rsidTr="008F78B5">
        <w:trPr>
          <w:trHeight w:val="267"/>
        </w:trPr>
        <w:tc>
          <w:tcPr>
            <w:tcW w:w="10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8C6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自　・　・　至　・</w:t>
            </w:r>
            <w:r w:rsidR="008C6E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8C6EF3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12ADC" w:rsidRPr="00512ADC" w:rsidTr="00094AB5">
        <w:trPr>
          <w:trHeight w:val="1032"/>
        </w:trPr>
        <w:tc>
          <w:tcPr>
            <w:tcW w:w="1024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備　考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8F78B5" w:rsidRDefault="008F78B5">
      <w:pPr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>
        <w:rPr>
          <w:rFonts w:hint="eastAsia"/>
        </w:rPr>
        <w:t xml:space="preserve">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備</w:t>
      </w:r>
      <w:r w:rsidRPr="00512AD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考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１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安全運転管理者の経歴がない場合は、安全運転管理者等の経歴欄に運転の管理経験を記載すること。</w:t>
      </w:r>
    </w:p>
    <w:p w:rsidR="008F78B5" w:rsidRPr="008F78B5" w:rsidRDefault="008F78B5">
      <w:pPr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 xml:space="preserve">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２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用紙の大きさは、日本産業規格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A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列４番とする。</w:t>
      </w:r>
    </w:p>
    <w:sectPr w:rsidR="008F78B5" w:rsidRPr="008F78B5" w:rsidSect="00512ADC">
      <w:pgSz w:w="12240" w:h="15840"/>
      <w:pgMar w:top="1440" w:right="1134" w:bottom="11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214" w:rsidRDefault="00B34214" w:rsidP="002E18F1">
      <w:r>
        <w:separator/>
      </w:r>
    </w:p>
  </w:endnote>
  <w:endnote w:type="continuationSeparator" w:id="0">
    <w:p w:rsidR="00B34214" w:rsidRDefault="00B34214" w:rsidP="002E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214" w:rsidRDefault="00B34214" w:rsidP="002E18F1">
      <w:r>
        <w:separator/>
      </w:r>
    </w:p>
  </w:footnote>
  <w:footnote w:type="continuationSeparator" w:id="0">
    <w:p w:rsidR="00B34214" w:rsidRDefault="00B34214" w:rsidP="002E1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attachedTemplate r:id="rId1"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DC"/>
    <w:rsid w:val="000200DB"/>
    <w:rsid w:val="00086B24"/>
    <w:rsid w:val="00094AB5"/>
    <w:rsid w:val="000F398F"/>
    <w:rsid w:val="00102AB2"/>
    <w:rsid w:val="00144AD3"/>
    <w:rsid w:val="00146E57"/>
    <w:rsid w:val="0016007D"/>
    <w:rsid w:val="002E18F1"/>
    <w:rsid w:val="00363EF7"/>
    <w:rsid w:val="00512ADC"/>
    <w:rsid w:val="00525B23"/>
    <w:rsid w:val="005B767F"/>
    <w:rsid w:val="006B3E08"/>
    <w:rsid w:val="006F61FC"/>
    <w:rsid w:val="008A5D2E"/>
    <w:rsid w:val="008B3FB2"/>
    <w:rsid w:val="008C6EF3"/>
    <w:rsid w:val="008F30D1"/>
    <w:rsid w:val="008F78B5"/>
    <w:rsid w:val="009437F6"/>
    <w:rsid w:val="00976BB2"/>
    <w:rsid w:val="009E4461"/>
    <w:rsid w:val="00B00DB3"/>
    <w:rsid w:val="00B34214"/>
    <w:rsid w:val="00B34271"/>
    <w:rsid w:val="00B63108"/>
    <w:rsid w:val="00BC0F65"/>
    <w:rsid w:val="00BD2416"/>
    <w:rsid w:val="00D53737"/>
    <w:rsid w:val="00D7240D"/>
    <w:rsid w:val="00E00417"/>
    <w:rsid w:val="00F1690E"/>
    <w:rsid w:val="00F56A01"/>
    <w:rsid w:val="00F70B94"/>
    <w:rsid w:val="00F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ADC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DB3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a5">
    <w:name w:val="header"/>
    <w:basedOn w:val="a"/>
    <w:link w:val="a6"/>
    <w:uiPriority w:val="99"/>
    <w:unhideWhenUsed/>
    <w:rsid w:val="002E18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18F1"/>
    <w:rPr>
      <w:kern w:val="2"/>
      <w:sz w:val="21"/>
      <w:lang w:eastAsia="ja-JP"/>
    </w:rPr>
  </w:style>
  <w:style w:type="paragraph" w:styleId="a7">
    <w:name w:val="footer"/>
    <w:basedOn w:val="a"/>
    <w:link w:val="a8"/>
    <w:uiPriority w:val="99"/>
    <w:unhideWhenUsed/>
    <w:rsid w:val="002E18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18F1"/>
    <w:rPr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66B4B-456C-4F27-8D11-94AF4E2D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0</TotalTime>
  <Pages>1</Pages>
  <Words>635</Words>
  <Characters>642</Characters>
  <Application>Microsoft Office Word</Application>
  <DocSecurity>0</DocSecurity>
  <Lines>515</Lines>
  <Paragraphs>174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2022-06-30T08:54:00Z</dcterms:created>
  <dcterms:modified xsi:type="dcterms:W3CDTF">2022-06-30T08:55:00Z</dcterms:modified>
</cp:coreProperties>
</file>